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6F5D1" w14:textId="5A120BEC" w:rsidR="004C017A" w:rsidRPr="002348CC" w:rsidRDefault="009330B6" w:rsidP="004C017A">
      <w:pPr>
        <w:tabs>
          <w:tab w:val="left" w:pos="1245"/>
        </w:tabs>
        <w:rPr>
          <w:rFonts w:ascii="Arial" w:hAnsi="Arial" w:cs="Arial"/>
          <w:b/>
          <w:bCs/>
          <w:szCs w:val="24"/>
          <w:u w:val="single"/>
        </w:rPr>
      </w:pPr>
      <w:r w:rsidRPr="002348CC">
        <w:rPr>
          <w:rFonts w:ascii="Arial" w:hAnsi="Arial" w:cs="Arial"/>
          <w:szCs w:val="24"/>
        </w:rPr>
        <w:t xml:space="preserve">                                               </w:t>
      </w:r>
      <w:r w:rsidR="00D7270E" w:rsidRPr="002348CC">
        <w:rPr>
          <w:rFonts w:ascii="Arial" w:hAnsi="Arial" w:cs="Arial"/>
          <w:b/>
          <w:bCs/>
          <w:szCs w:val="24"/>
          <w:u w:val="single"/>
        </w:rPr>
        <w:t>DISPOZIȚIA NR</w:t>
      </w:r>
      <w:r w:rsidR="00B216BC" w:rsidRPr="002348CC">
        <w:rPr>
          <w:rFonts w:ascii="Arial" w:hAnsi="Arial" w:cs="Arial"/>
          <w:b/>
          <w:bCs/>
          <w:szCs w:val="24"/>
          <w:u w:val="single"/>
        </w:rPr>
        <w:t>.</w:t>
      </w:r>
      <w:r w:rsidR="007D0207">
        <w:rPr>
          <w:rFonts w:ascii="Arial" w:hAnsi="Arial" w:cs="Arial"/>
          <w:b/>
          <w:bCs/>
          <w:szCs w:val="24"/>
          <w:u w:val="single"/>
        </w:rPr>
        <w:t>5</w:t>
      </w:r>
      <w:r w:rsidR="002348CC">
        <w:rPr>
          <w:rFonts w:ascii="Arial" w:hAnsi="Arial" w:cs="Arial"/>
          <w:b/>
          <w:bCs/>
          <w:szCs w:val="24"/>
          <w:u w:val="single"/>
        </w:rPr>
        <w:t xml:space="preserve"> </w:t>
      </w:r>
    </w:p>
    <w:p w14:paraId="57864973" w14:textId="00F3FC3B" w:rsidR="00FE7B4D" w:rsidRPr="002348CC" w:rsidRDefault="004D28AD" w:rsidP="004D28AD">
      <w:pPr>
        <w:tabs>
          <w:tab w:val="left" w:pos="1245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</w:t>
      </w:r>
      <w:r w:rsidR="00576D7D" w:rsidRPr="002348CC">
        <w:rPr>
          <w:rFonts w:ascii="Arial" w:hAnsi="Arial" w:cs="Arial"/>
          <w:b/>
          <w:bCs/>
          <w:szCs w:val="24"/>
        </w:rPr>
        <w:t xml:space="preserve">din </w:t>
      </w:r>
      <w:r>
        <w:rPr>
          <w:rFonts w:ascii="Arial" w:hAnsi="Arial" w:cs="Arial"/>
          <w:b/>
          <w:bCs/>
          <w:szCs w:val="24"/>
        </w:rPr>
        <w:t xml:space="preserve"> d</w:t>
      </w:r>
      <w:r w:rsidR="00F84C52">
        <w:rPr>
          <w:rFonts w:ascii="Arial" w:hAnsi="Arial" w:cs="Arial"/>
          <w:b/>
          <w:bCs/>
          <w:szCs w:val="24"/>
        </w:rPr>
        <w:t xml:space="preserve">ata de </w:t>
      </w:r>
      <w:r w:rsidR="00D56914">
        <w:rPr>
          <w:rFonts w:ascii="Arial" w:hAnsi="Arial" w:cs="Arial"/>
          <w:b/>
          <w:bCs/>
          <w:szCs w:val="24"/>
        </w:rPr>
        <w:t>4 ianuarie 2022</w:t>
      </w:r>
    </w:p>
    <w:p w14:paraId="48EC01B8" w14:textId="72A3F563" w:rsidR="00FE7B4D" w:rsidRDefault="00FE7B4D" w:rsidP="00FE7B4D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2348CC">
        <w:rPr>
          <w:rFonts w:ascii="Arial" w:hAnsi="Arial" w:cs="Arial"/>
          <w:b/>
          <w:bCs/>
          <w:color w:val="000000"/>
          <w:szCs w:val="24"/>
        </w:rPr>
        <w:t xml:space="preserve">privind convocarea </w:t>
      </w:r>
      <w:r w:rsidR="0073713F" w:rsidRPr="002348CC">
        <w:rPr>
          <w:rFonts w:ascii="Arial" w:hAnsi="Arial" w:cs="Arial"/>
          <w:b/>
          <w:bCs/>
          <w:color w:val="000000"/>
          <w:szCs w:val="24"/>
        </w:rPr>
        <w:t>ședinței</w:t>
      </w:r>
      <w:r w:rsidRPr="002348CC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8B7803">
        <w:rPr>
          <w:rFonts w:ascii="Arial" w:hAnsi="Arial" w:cs="Arial"/>
          <w:b/>
          <w:bCs/>
          <w:color w:val="000000"/>
          <w:szCs w:val="24"/>
        </w:rPr>
        <w:t>de îndată</w:t>
      </w:r>
      <w:r w:rsidR="004C017A" w:rsidRPr="002348CC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64B8C" w:rsidRPr="002348CC">
        <w:rPr>
          <w:rFonts w:ascii="Arial" w:hAnsi="Arial" w:cs="Arial"/>
          <w:b/>
          <w:bCs/>
          <w:color w:val="000000"/>
          <w:szCs w:val="24"/>
        </w:rPr>
        <w:t xml:space="preserve"> a Consiliului L</w:t>
      </w:r>
      <w:r w:rsidRPr="002348CC">
        <w:rPr>
          <w:rFonts w:ascii="Arial" w:hAnsi="Arial" w:cs="Arial"/>
          <w:b/>
          <w:bCs/>
          <w:color w:val="000000"/>
          <w:szCs w:val="24"/>
        </w:rPr>
        <w:t>ocal</w:t>
      </w:r>
    </w:p>
    <w:p w14:paraId="34099709" w14:textId="77777777" w:rsidR="00484D39" w:rsidRPr="002348CC" w:rsidRDefault="00484D39" w:rsidP="00FE7B4D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9610BBE" w14:textId="77777777" w:rsidR="00A9084C" w:rsidRPr="002348CC" w:rsidRDefault="00A9084C" w:rsidP="00FE7B4D">
      <w:pPr>
        <w:jc w:val="center"/>
        <w:rPr>
          <w:rFonts w:ascii="Arial" w:hAnsi="Arial" w:cs="Arial"/>
          <w:color w:val="000000"/>
          <w:szCs w:val="24"/>
        </w:rPr>
      </w:pPr>
    </w:p>
    <w:p w14:paraId="210AC6B0" w14:textId="61D800BE" w:rsidR="00FE7B4D" w:rsidRPr="002348CC" w:rsidRDefault="00FE7B4D" w:rsidP="00FE7B4D">
      <w:pPr>
        <w:ind w:firstLine="708"/>
        <w:jc w:val="both"/>
        <w:rPr>
          <w:rFonts w:ascii="Arial" w:hAnsi="Arial" w:cs="Arial"/>
          <w:b/>
          <w:color w:val="000000"/>
          <w:szCs w:val="24"/>
        </w:rPr>
      </w:pPr>
      <w:r w:rsidRPr="002348CC">
        <w:rPr>
          <w:rFonts w:ascii="Arial" w:hAnsi="Arial" w:cs="Arial"/>
          <w:b/>
          <w:bCs/>
          <w:color w:val="000000"/>
          <w:szCs w:val="24"/>
        </w:rPr>
        <w:t>Primarul municipiului Dej</w:t>
      </w:r>
      <w:r w:rsidRPr="002348CC">
        <w:rPr>
          <w:rFonts w:ascii="Arial" w:hAnsi="Arial" w:cs="Arial"/>
          <w:b/>
          <w:color w:val="000000"/>
          <w:szCs w:val="24"/>
        </w:rPr>
        <w:t xml:space="preserve">, </w:t>
      </w:r>
      <w:r w:rsidR="0073713F" w:rsidRPr="002348CC">
        <w:rPr>
          <w:rFonts w:ascii="Arial" w:hAnsi="Arial" w:cs="Arial"/>
          <w:b/>
          <w:color w:val="000000"/>
          <w:szCs w:val="24"/>
        </w:rPr>
        <w:t>județul</w:t>
      </w:r>
      <w:r w:rsidRPr="002348CC">
        <w:rPr>
          <w:rFonts w:ascii="Arial" w:hAnsi="Arial" w:cs="Arial"/>
          <w:b/>
          <w:color w:val="000000"/>
          <w:szCs w:val="24"/>
        </w:rPr>
        <w:t xml:space="preserve"> Cluj;</w:t>
      </w:r>
    </w:p>
    <w:p w14:paraId="3575156C" w14:textId="08F12A5B" w:rsidR="00FE7B4D" w:rsidRPr="002348CC" w:rsidRDefault="00FE7B4D" w:rsidP="00FE7B4D">
      <w:pPr>
        <w:pStyle w:val="Corptext3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Având în vedere prevederile </w:t>
      </w:r>
      <w:r w:rsidR="00C10DB1" w:rsidRPr="002348CC">
        <w:rPr>
          <w:rFonts w:ascii="Arial" w:hAnsi="Arial" w:cs="Arial"/>
          <w:color w:val="000000"/>
          <w:sz w:val="24"/>
          <w:szCs w:val="24"/>
          <w:lang w:val="ro-RO"/>
        </w:rPr>
        <w:t>art.</w:t>
      </w:r>
      <w:r w:rsidR="00B30534"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C10DB1" w:rsidRPr="002348CC">
        <w:rPr>
          <w:rFonts w:ascii="Arial" w:hAnsi="Arial" w:cs="Arial"/>
          <w:color w:val="000000"/>
          <w:sz w:val="24"/>
          <w:szCs w:val="24"/>
          <w:lang w:val="ro-RO"/>
        </w:rPr>
        <w:t>133</w:t>
      </w:r>
      <w:r w:rsidR="009E4B51" w:rsidRPr="002348CC">
        <w:rPr>
          <w:rFonts w:ascii="Arial" w:hAnsi="Arial" w:cs="Arial"/>
          <w:color w:val="000000"/>
          <w:sz w:val="24"/>
          <w:szCs w:val="24"/>
          <w:lang w:val="ro-RO"/>
        </w:rPr>
        <w:t>, alin. (</w:t>
      </w:r>
      <w:r w:rsidR="008B7803">
        <w:rPr>
          <w:rFonts w:ascii="Arial" w:hAnsi="Arial" w:cs="Arial"/>
          <w:color w:val="000000"/>
          <w:sz w:val="24"/>
          <w:szCs w:val="24"/>
          <w:lang w:val="ro-RO"/>
        </w:rPr>
        <w:t>2</w:t>
      </w:r>
      <w:r w:rsidR="00C10DB1" w:rsidRPr="002348CC">
        <w:rPr>
          <w:rFonts w:ascii="Arial" w:hAnsi="Arial" w:cs="Arial"/>
          <w:color w:val="000000"/>
          <w:sz w:val="24"/>
          <w:szCs w:val="24"/>
          <w:lang w:val="ro-RO"/>
        </w:rPr>
        <w:t>) și art.</w:t>
      </w:r>
      <w:r w:rsidR="00B30534"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C10DB1" w:rsidRPr="002348CC">
        <w:rPr>
          <w:rFonts w:ascii="Arial" w:hAnsi="Arial" w:cs="Arial"/>
          <w:color w:val="000000"/>
          <w:sz w:val="24"/>
          <w:szCs w:val="24"/>
          <w:lang w:val="ro-RO"/>
        </w:rPr>
        <w:t>134</w:t>
      </w:r>
      <w:r w:rsidR="00B30534"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="00C10DB1"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 alin</w:t>
      </w:r>
      <w:r w:rsidR="00B30534"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. </w:t>
      </w:r>
      <w:r w:rsidR="008B7803">
        <w:rPr>
          <w:rFonts w:ascii="Arial" w:hAnsi="Arial" w:cs="Arial"/>
          <w:color w:val="000000"/>
          <w:sz w:val="24"/>
          <w:szCs w:val="24"/>
          <w:lang w:val="ro-RO"/>
        </w:rPr>
        <w:t>(4)</w:t>
      </w:r>
      <w:r w:rsidR="00C10DB1"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  din Ordonanța de Urgență privind Codul administrativ</w:t>
      </w:r>
      <w:r w:rsidRPr="002348CC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14:paraId="11861FDA" w14:textId="28CAD632" w:rsidR="00C10DB1" w:rsidRDefault="00C10DB1" w:rsidP="00C10DB1">
      <w:pPr>
        <w:pStyle w:val="Corptext3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2348CC">
        <w:rPr>
          <w:rFonts w:ascii="Arial" w:hAnsi="Arial" w:cs="Arial"/>
          <w:color w:val="000000"/>
          <w:sz w:val="24"/>
          <w:szCs w:val="24"/>
          <w:lang w:val="ro-RO"/>
        </w:rPr>
        <w:t>În temeiul prevederilor art. 196</w:t>
      </w:r>
      <w:r w:rsidR="00B30534"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 lit.</w:t>
      </w:r>
      <w:r w:rsidR="00B30534"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2348CC">
        <w:rPr>
          <w:rFonts w:ascii="Arial" w:hAnsi="Arial" w:cs="Arial"/>
          <w:color w:val="000000"/>
          <w:sz w:val="24"/>
          <w:szCs w:val="24"/>
          <w:lang w:val="ro-RO"/>
        </w:rPr>
        <w:t>b</w:t>
      </w:r>
      <w:r w:rsidR="00B30534"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) </w:t>
      </w:r>
      <w:r w:rsidR="00FE7B4D"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B30534" w:rsidRPr="002348CC">
        <w:rPr>
          <w:rFonts w:ascii="Arial" w:hAnsi="Arial" w:cs="Arial"/>
          <w:color w:val="000000"/>
          <w:sz w:val="24"/>
          <w:szCs w:val="24"/>
          <w:lang w:val="ro-RO"/>
        </w:rPr>
        <w:t>Ordonanței</w:t>
      </w:r>
      <w:r w:rsidRPr="002348CC">
        <w:rPr>
          <w:rFonts w:ascii="Arial" w:hAnsi="Arial" w:cs="Arial"/>
          <w:color w:val="000000"/>
          <w:sz w:val="24"/>
          <w:szCs w:val="24"/>
          <w:lang w:val="ro-RO"/>
        </w:rPr>
        <w:t xml:space="preserve"> de Urgență privind Codul administrativ;</w:t>
      </w:r>
    </w:p>
    <w:p w14:paraId="26F29816" w14:textId="77777777" w:rsidR="008B7803" w:rsidRDefault="008B7803" w:rsidP="00C10DB1">
      <w:pPr>
        <w:pStyle w:val="Corptext3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14:paraId="43C15238" w14:textId="77777777" w:rsidR="008B7803" w:rsidRPr="002348CC" w:rsidRDefault="008B7803" w:rsidP="00C10DB1">
      <w:pPr>
        <w:pStyle w:val="Corptext3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14:paraId="39309DC1" w14:textId="77777777" w:rsidR="004C017A" w:rsidRPr="002348CC" w:rsidRDefault="00FE7B4D" w:rsidP="004C017A">
      <w:pPr>
        <w:jc w:val="center"/>
        <w:rPr>
          <w:rFonts w:ascii="Arial" w:hAnsi="Arial" w:cs="Arial"/>
          <w:b/>
          <w:iCs/>
          <w:color w:val="000000"/>
          <w:szCs w:val="24"/>
          <w:u w:val="single"/>
        </w:rPr>
      </w:pPr>
      <w:r w:rsidRPr="002348CC">
        <w:rPr>
          <w:rFonts w:ascii="Arial" w:hAnsi="Arial" w:cs="Arial"/>
          <w:b/>
          <w:iCs/>
          <w:color w:val="000000"/>
          <w:szCs w:val="24"/>
          <w:u w:val="single"/>
        </w:rPr>
        <w:t>D I S P U N E :</w:t>
      </w:r>
    </w:p>
    <w:p w14:paraId="1F3D85DD" w14:textId="77777777" w:rsidR="004C017A" w:rsidRPr="002348CC" w:rsidRDefault="004C017A" w:rsidP="004C017A">
      <w:pPr>
        <w:jc w:val="center"/>
        <w:rPr>
          <w:rFonts w:ascii="Arial" w:hAnsi="Arial" w:cs="Arial"/>
          <w:b/>
          <w:iCs/>
          <w:color w:val="000000"/>
          <w:szCs w:val="24"/>
          <w:u w:val="single"/>
        </w:rPr>
      </w:pPr>
    </w:p>
    <w:p w14:paraId="0A7B1A93" w14:textId="46F25C72" w:rsidR="00D23AAD" w:rsidRPr="002348CC" w:rsidRDefault="00FE7B4D" w:rsidP="00FB244B">
      <w:pPr>
        <w:jc w:val="center"/>
        <w:rPr>
          <w:rFonts w:ascii="Arial" w:hAnsi="Arial" w:cs="Arial"/>
          <w:b/>
          <w:bCs/>
          <w:color w:val="FF0000"/>
          <w:szCs w:val="24"/>
          <w:u w:val="single"/>
        </w:rPr>
      </w:pPr>
      <w:r w:rsidRPr="002348CC">
        <w:rPr>
          <w:rFonts w:ascii="Arial" w:hAnsi="Arial" w:cs="Arial"/>
          <w:b/>
          <w:color w:val="000000"/>
          <w:szCs w:val="24"/>
          <w:u w:val="single"/>
        </w:rPr>
        <w:t>Art.1</w:t>
      </w:r>
      <w:r w:rsidRPr="002348CC">
        <w:rPr>
          <w:rFonts w:ascii="Arial" w:hAnsi="Arial" w:cs="Arial"/>
          <w:color w:val="000000"/>
          <w:szCs w:val="24"/>
          <w:u w:val="single"/>
        </w:rPr>
        <w:t>.</w:t>
      </w:r>
      <w:r w:rsidRPr="002348CC">
        <w:rPr>
          <w:rFonts w:ascii="Arial" w:hAnsi="Arial" w:cs="Arial"/>
          <w:color w:val="000000"/>
          <w:szCs w:val="24"/>
        </w:rPr>
        <w:t xml:space="preserve"> Se convo</w:t>
      </w:r>
      <w:r w:rsidR="007A616A" w:rsidRPr="002348CC">
        <w:rPr>
          <w:rFonts w:ascii="Arial" w:hAnsi="Arial" w:cs="Arial"/>
          <w:color w:val="000000"/>
          <w:szCs w:val="24"/>
        </w:rPr>
        <w:t>a</w:t>
      </w:r>
      <w:r w:rsidRPr="002348CC">
        <w:rPr>
          <w:rFonts w:ascii="Arial" w:hAnsi="Arial" w:cs="Arial"/>
          <w:color w:val="000000"/>
          <w:szCs w:val="24"/>
        </w:rPr>
        <w:t xml:space="preserve">că </w:t>
      </w:r>
      <w:r w:rsidRPr="002348CC">
        <w:rPr>
          <w:rFonts w:ascii="Arial" w:hAnsi="Arial" w:cs="Arial"/>
          <w:b/>
          <w:color w:val="FF0000"/>
          <w:szCs w:val="24"/>
        </w:rPr>
        <w:t xml:space="preserve">Ședința </w:t>
      </w:r>
      <w:r w:rsidR="00F0421D">
        <w:rPr>
          <w:rFonts w:ascii="Arial" w:hAnsi="Arial" w:cs="Arial"/>
          <w:b/>
          <w:color w:val="FF0000"/>
          <w:szCs w:val="24"/>
        </w:rPr>
        <w:t>de îndată</w:t>
      </w:r>
      <w:r w:rsidR="00D23AAD" w:rsidRPr="002348CC">
        <w:rPr>
          <w:rFonts w:ascii="Arial" w:hAnsi="Arial" w:cs="Arial"/>
          <w:b/>
          <w:color w:val="FF0000"/>
          <w:szCs w:val="24"/>
        </w:rPr>
        <w:t xml:space="preserve"> </w:t>
      </w:r>
      <w:r w:rsidRPr="002348CC">
        <w:rPr>
          <w:rFonts w:ascii="Arial" w:hAnsi="Arial" w:cs="Arial"/>
          <w:color w:val="000000"/>
          <w:szCs w:val="24"/>
        </w:rPr>
        <w:t>a Consiliului local al Municipiului</w:t>
      </w:r>
      <w:r w:rsidR="001437A8" w:rsidRPr="002348CC">
        <w:rPr>
          <w:rFonts w:ascii="Arial" w:hAnsi="Arial" w:cs="Arial"/>
          <w:color w:val="000000"/>
          <w:szCs w:val="24"/>
        </w:rPr>
        <w:t xml:space="preserve"> </w:t>
      </w:r>
      <w:r w:rsidR="001C348F" w:rsidRPr="002348CC">
        <w:rPr>
          <w:rFonts w:ascii="Arial" w:hAnsi="Arial" w:cs="Arial"/>
          <w:color w:val="000000"/>
          <w:szCs w:val="24"/>
        </w:rPr>
        <w:t>Dej</w:t>
      </w:r>
    </w:p>
    <w:p w14:paraId="1A72C4C7" w14:textId="6508E0D4" w:rsidR="00565B73" w:rsidRDefault="00565B73" w:rsidP="00FB244B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bCs/>
          <w:color w:val="FF0000"/>
          <w:szCs w:val="24"/>
          <w:u w:val="single"/>
          <w:vertAlign w:val="superscript"/>
        </w:rPr>
      </w:pPr>
      <w:r w:rsidRPr="002348CC">
        <w:rPr>
          <w:rFonts w:ascii="Arial" w:hAnsi="Arial" w:cs="Arial"/>
          <w:b/>
          <w:bCs/>
          <w:color w:val="FF0000"/>
          <w:szCs w:val="24"/>
          <w:u w:val="single"/>
        </w:rPr>
        <w:t xml:space="preserve">în data  de  </w:t>
      </w:r>
      <w:r w:rsidR="007D0207">
        <w:rPr>
          <w:rFonts w:ascii="Arial" w:hAnsi="Arial" w:cs="Arial"/>
          <w:b/>
          <w:bCs/>
          <w:color w:val="FF0000"/>
          <w:szCs w:val="24"/>
          <w:u w:val="single"/>
        </w:rPr>
        <w:t>5</w:t>
      </w:r>
      <w:bookmarkStart w:id="0" w:name="_GoBack"/>
      <w:bookmarkEnd w:id="0"/>
      <w:r w:rsidR="00D56914">
        <w:rPr>
          <w:rFonts w:ascii="Arial" w:hAnsi="Arial" w:cs="Arial"/>
          <w:b/>
          <w:bCs/>
          <w:color w:val="FF0000"/>
          <w:szCs w:val="24"/>
          <w:u w:val="single"/>
        </w:rPr>
        <w:t xml:space="preserve"> ianuarie 2022</w:t>
      </w:r>
      <w:r w:rsidR="00902FF1">
        <w:rPr>
          <w:rFonts w:ascii="Arial" w:hAnsi="Arial" w:cs="Arial"/>
          <w:b/>
          <w:bCs/>
          <w:color w:val="FF0000"/>
          <w:szCs w:val="24"/>
          <w:u w:val="single"/>
        </w:rPr>
        <w:t>, ora</w:t>
      </w:r>
      <w:r w:rsidR="00D56914">
        <w:rPr>
          <w:rFonts w:ascii="Arial" w:hAnsi="Arial" w:cs="Arial"/>
          <w:b/>
          <w:bCs/>
          <w:color w:val="FF0000"/>
          <w:szCs w:val="24"/>
          <w:u w:val="single"/>
        </w:rPr>
        <w:t xml:space="preserve"> 13</w:t>
      </w:r>
      <w:r w:rsidR="005C7ED4">
        <w:rPr>
          <w:rFonts w:ascii="Arial" w:hAnsi="Arial" w:cs="Arial"/>
          <w:b/>
          <w:bCs/>
          <w:color w:val="FF0000"/>
          <w:szCs w:val="24"/>
          <w:u w:val="single"/>
        </w:rPr>
        <w:t>,00</w:t>
      </w:r>
      <w:r w:rsidR="00902FF1">
        <w:rPr>
          <w:rFonts w:ascii="Arial" w:hAnsi="Arial" w:cs="Arial"/>
          <w:b/>
          <w:bCs/>
          <w:color w:val="FF0000"/>
          <w:szCs w:val="24"/>
          <w:u w:val="single"/>
        </w:rPr>
        <w:t xml:space="preserve"> </w:t>
      </w:r>
    </w:p>
    <w:p w14:paraId="6CB54019" w14:textId="77777777" w:rsidR="0001689C" w:rsidRPr="002348CC" w:rsidRDefault="0001689C" w:rsidP="00FB244B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bCs/>
          <w:color w:val="FF0000"/>
          <w:szCs w:val="24"/>
          <w:u w:val="single"/>
          <w:vertAlign w:val="superscript"/>
        </w:rPr>
      </w:pPr>
    </w:p>
    <w:p w14:paraId="79487B75" w14:textId="77777777" w:rsidR="0001689C" w:rsidRDefault="0001689C" w:rsidP="0001689C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b/>
          <w:color w:val="000000"/>
        </w:rPr>
        <w:t>Lucrările ședinței se vor desfășura pe platforma  on-line, cu următoarea</w:t>
      </w:r>
    </w:p>
    <w:p w14:paraId="521A1EB0" w14:textId="77777777" w:rsidR="0001689C" w:rsidRDefault="0001689C" w:rsidP="0001689C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</w:rPr>
      </w:pPr>
    </w:p>
    <w:p w14:paraId="1C858BF5" w14:textId="11D0C5CB" w:rsidR="00CE19C4" w:rsidRPr="00586CA9" w:rsidRDefault="00565B73" w:rsidP="007F1CB1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szCs w:val="24"/>
          <w:u w:val="single"/>
        </w:rPr>
      </w:pPr>
      <w:r w:rsidRPr="00586CA9">
        <w:rPr>
          <w:rFonts w:ascii="Arial" w:hAnsi="Arial" w:cs="Arial"/>
          <w:b/>
          <w:color w:val="000000"/>
          <w:szCs w:val="24"/>
          <w:u w:val="single"/>
        </w:rPr>
        <w:t>ORDINE DE ZI:</w:t>
      </w:r>
    </w:p>
    <w:p w14:paraId="4A56EF53" w14:textId="77777777" w:rsidR="00CE19C4" w:rsidRPr="00CE19C4" w:rsidRDefault="00CE19C4" w:rsidP="00CE19C4">
      <w:pPr>
        <w:tabs>
          <w:tab w:val="center" w:pos="0"/>
          <w:tab w:val="right" w:pos="10065"/>
          <w:tab w:val="center" w:pos="10206"/>
        </w:tabs>
        <w:jc w:val="center"/>
        <w:rPr>
          <w:rFonts w:ascii="Tahoma" w:hAnsi="Tahoma" w:cs="Tahoma"/>
          <w:b/>
          <w:color w:val="000000"/>
          <w:szCs w:val="24"/>
          <w:u w:val="single"/>
        </w:rPr>
      </w:pPr>
    </w:p>
    <w:p w14:paraId="3BBD787F" w14:textId="77777777" w:rsidR="00111FA9" w:rsidRDefault="00111FA9" w:rsidP="00111FA9">
      <w:pPr>
        <w:jc w:val="both"/>
        <w:rPr>
          <w:rFonts w:ascii="Arial" w:hAnsi="Arial" w:cs="Arial"/>
          <w:color w:val="FF0000"/>
          <w:lang w:val="en-GB" w:eastAsia="zh-CN"/>
        </w:rPr>
      </w:pPr>
      <w:r>
        <w:rPr>
          <w:rFonts w:ascii="Arial" w:hAnsi="Arial" w:cs="Arial"/>
          <w:b/>
        </w:rPr>
        <w:t xml:space="preserve">      1. </w:t>
      </w:r>
      <w:r>
        <w:rPr>
          <w:rFonts w:ascii="Arial" w:hAnsi="Arial" w:cs="Arial"/>
          <w:b/>
          <w:bCs/>
        </w:rPr>
        <w:t xml:space="preserve">Proiect de hotărâre privind aprobarea utilizării excedentului bugetar al Municipiului Dej-Activitate economică. </w:t>
      </w:r>
      <w:r>
        <w:rPr>
          <w:rFonts w:ascii="Arial" w:hAnsi="Arial" w:cs="Arial"/>
          <w:b/>
          <w:lang w:val="fr-FR"/>
        </w:rPr>
        <w:t xml:space="preserve"> </w:t>
      </w:r>
    </w:p>
    <w:p w14:paraId="32EF47FA" w14:textId="21BC33DF" w:rsidR="00491BBB" w:rsidRDefault="00491BBB" w:rsidP="00491BBB">
      <w:pPr>
        <w:jc w:val="both"/>
        <w:rPr>
          <w:rFonts w:ascii="Arial" w:hAnsi="Arial" w:cs="Arial"/>
          <w:b/>
        </w:rPr>
      </w:pPr>
    </w:p>
    <w:p w14:paraId="20A9130B" w14:textId="77777777" w:rsidR="00491BBB" w:rsidRDefault="00491BBB" w:rsidP="00491BBB">
      <w:pPr>
        <w:ind w:left="708"/>
        <w:jc w:val="both"/>
        <w:rPr>
          <w:rFonts w:ascii="Arial" w:eastAsia="Calibri" w:hAnsi="Arial" w:cs="Arial"/>
          <w:b/>
          <w:bCs/>
          <w:color w:val="000000"/>
        </w:rPr>
      </w:pPr>
    </w:p>
    <w:p w14:paraId="6476CFC8" w14:textId="0ED4F5B3" w:rsidR="00275099" w:rsidRDefault="00275099" w:rsidP="00F84C52">
      <w:pPr>
        <w:ind w:left="708"/>
        <w:jc w:val="both"/>
        <w:rPr>
          <w:rFonts w:ascii="Arial" w:hAnsi="Arial" w:cs="Arial"/>
          <w:bCs/>
          <w:color w:val="000000"/>
          <w:szCs w:val="24"/>
        </w:rPr>
      </w:pPr>
    </w:p>
    <w:p w14:paraId="3D0E1DC6" w14:textId="77777777" w:rsidR="00275099" w:rsidRPr="00275099" w:rsidRDefault="00275099" w:rsidP="00275099">
      <w:pPr>
        <w:spacing w:before="24"/>
        <w:ind w:right="82"/>
        <w:jc w:val="both"/>
        <w:rPr>
          <w:rFonts w:ascii="Arial" w:hAnsi="Arial" w:cs="Arial"/>
          <w:bCs/>
          <w:color w:val="000000"/>
          <w:szCs w:val="24"/>
        </w:rPr>
      </w:pPr>
    </w:p>
    <w:p w14:paraId="18418B91" w14:textId="77777777" w:rsidR="00323BBA" w:rsidRDefault="00323BBA" w:rsidP="00323BBA">
      <w:pPr>
        <w:ind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Art. 2.</w:t>
      </w:r>
      <w:r>
        <w:rPr>
          <w:rFonts w:ascii="Arial" w:hAnsi="Arial" w:cs="Arial"/>
          <w:szCs w:val="24"/>
        </w:rPr>
        <w:t xml:space="preserve"> Proiectele de hotărâri au fost transmise în format electronic și pe suport de hârtie comisiilor de specialitate pentru obținerea avizelor în conformitate cu competențele fiecărei comisii.</w:t>
      </w:r>
    </w:p>
    <w:p w14:paraId="2593E908" w14:textId="77777777" w:rsidR="00323BBA" w:rsidRDefault="00323BBA" w:rsidP="00323BBA">
      <w:pPr>
        <w:ind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Art. 3</w:t>
      </w:r>
      <w:r>
        <w:rPr>
          <w:rFonts w:ascii="Arial" w:hAnsi="Arial" w:cs="Arial"/>
          <w:szCs w:val="24"/>
        </w:rPr>
        <w:t>. Proiectul ordinii de zi se transmite consilierilor locali în format electronic la adresele de poștă electronică comunicate.</w:t>
      </w:r>
    </w:p>
    <w:p w14:paraId="365FA9F4" w14:textId="77777777" w:rsidR="00323BBA" w:rsidRDefault="00323BBA" w:rsidP="00323BBA">
      <w:pPr>
        <w:ind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Art. 4</w:t>
      </w:r>
      <w:r>
        <w:rPr>
          <w:rFonts w:ascii="Arial" w:hAnsi="Arial" w:cs="Arial"/>
          <w:szCs w:val="24"/>
        </w:rPr>
        <w:t>. Consilierii locali sunt invitați să formuleze și să depună amendamente asupra proiectelor de hotărâri.</w:t>
      </w:r>
    </w:p>
    <w:p w14:paraId="0F07CB83" w14:textId="77777777" w:rsidR="00323BBA" w:rsidRDefault="00323BBA" w:rsidP="00323BBA">
      <w:pPr>
        <w:ind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Art. 5</w:t>
      </w:r>
      <w:r>
        <w:rPr>
          <w:rFonts w:ascii="Arial" w:hAnsi="Arial" w:cs="Arial"/>
          <w:szCs w:val="24"/>
        </w:rPr>
        <w:t>. Proiectul ordinii de zi va fi adus la cunoștință locuitorilor municipiului Dej prin mass-media și prin afișare pe pagina de internet a Primăriei Municipiului Dej.</w:t>
      </w:r>
    </w:p>
    <w:p w14:paraId="39171A36" w14:textId="77777777" w:rsidR="00323BBA" w:rsidRDefault="00323BBA" w:rsidP="00323BBA">
      <w:pPr>
        <w:ind w:firstLine="284"/>
        <w:jc w:val="both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szCs w:val="24"/>
          <w:u w:val="single"/>
        </w:rPr>
        <w:t>Art. 6</w:t>
      </w:r>
      <w:r>
        <w:rPr>
          <w:rFonts w:ascii="Arial" w:hAnsi="Arial" w:cs="Arial"/>
          <w:szCs w:val="24"/>
        </w:rPr>
        <w:t>. Cu ducerea la îndeplinire a prezentei dispoziții se încredințează Secretar General al  Municipiului Dej.</w:t>
      </w:r>
    </w:p>
    <w:p w14:paraId="5499287A" w14:textId="77777777" w:rsidR="009240F5" w:rsidRPr="002311C0" w:rsidRDefault="009240F5" w:rsidP="00863E4C">
      <w:pPr>
        <w:jc w:val="both"/>
        <w:rPr>
          <w:rFonts w:ascii="Arial" w:hAnsi="Arial" w:cs="Arial"/>
          <w:szCs w:val="24"/>
        </w:rPr>
      </w:pPr>
    </w:p>
    <w:p w14:paraId="12B2BAA6" w14:textId="77777777" w:rsidR="009240F5" w:rsidRPr="002311C0" w:rsidRDefault="009240F5" w:rsidP="00863E4C">
      <w:pPr>
        <w:jc w:val="both"/>
        <w:rPr>
          <w:rFonts w:ascii="Arial" w:hAnsi="Arial" w:cs="Arial"/>
          <w:szCs w:val="24"/>
        </w:rPr>
      </w:pPr>
    </w:p>
    <w:p w14:paraId="6DAF1C1D" w14:textId="77777777" w:rsidR="009240F5" w:rsidRPr="002311C0" w:rsidRDefault="009240F5" w:rsidP="00863E4C">
      <w:pPr>
        <w:jc w:val="both"/>
        <w:rPr>
          <w:rFonts w:ascii="Arial" w:hAnsi="Arial" w:cs="Arial"/>
          <w:szCs w:val="24"/>
        </w:rPr>
      </w:pPr>
    </w:p>
    <w:p w14:paraId="71D66C02" w14:textId="77777777" w:rsidR="009240F5" w:rsidRPr="002311C0" w:rsidRDefault="009240F5" w:rsidP="00863E4C">
      <w:pPr>
        <w:jc w:val="both"/>
        <w:rPr>
          <w:rFonts w:ascii="Arial" w:hAnsi="Arial" w:cs="Arial"/>
          <w:szCs w:val="24"/>
        </w:rPr>
      </w:pPr>
    </w:p>
    <w:p w14:paraId="49FA8316" w14:textId="77777777" w:rsidR="009240F5" w:rsidRPr="002311C0" w:rsidRDefault="009240F5" w:rsidP="00863E4C">
      <w:pPr>
        <w:jc w:val="both"/>
        <w:rPr>
          <w:rFonts w:ascii="Arial" w:hAnsi="Arial" w:cs="Arial"/>
          <w:b/>
          <w:color w:val="000000"/>
          <w:szCs w:val="24"/>
        </w:rPr>
      </w:pPr>
    </w:p>
    <w:p w14:paraId="4D626E5A" w14:textId="77777777" w:rsidR="009658F2" w:rsidRPr="002311C0" w:rsidRDefault="00C20499" w:rsidP="00C20499">
      <w:pPr>
        <w:pStyle w:val="Antet"/>
        <w:tabs>
          <w:tab w:val="center" w:pos="0"/>
        </w:tabs>
        <w:rPr>
          <w:rFonts w:ascii="Arial" w:hAnsi="Arial" w:cs="Arial"/>
          <w:b/>
          <w:color w:val="000000"/>
          <w:szCs w:val="24"/>
          <w:lang w:val="ro-RO"/>
        </w:rPr>
      </w:pPr>
      <w:r w:rsidRPr="002311C0">
        <w:rPr>
          <w:rFonts w:ascii="Arial" w:hAnsi="Arial" w:cs="Arial"/>
          <w:b/>
          <w:color w:val="000000"/>
          <w:szCs w:val="24"/>
          <w:lang w:val="ro-RO"/>
        </w:rPr>
        <w:t xml:space="preserve">     </w:t>
      </w:r>
      <w:r w:rsidR="009658F2" w:rsidRPr="002311C0">
        <w:rPr>
          <w:rFonts w:ascii="Arial" w:hAnsi="Arial" w:cs="Arial"/>
          <w:b/>
          <w:color w:val="000000"/>
          <w:szCs w:val="24"/>
          <w:lang w:val="ro-RO"/>
        </w:rPr>
        <w:t>PRIMAR,</w:t>
      </w:r>
      <w:r w:rsidR="00E42EE7" w:rsidRPr="002311C0">
        <w:rPr>
          <w:rFonts w:ascii="Arial" w:hAnsi="Arial" w:cs="Arial"/>
          <w:b/>
          <w:color w:val="000000"/>
          <w:szCs w:val="24"/>
          <w:lang w:val="ro-RO"/>
        </w:rPr>
        <w:tab/>
        <w:t xml:space="preserve">                                                          </w:t>
      </w:r>
      <w:r w:rsidRPr="002311C0">
        <w:rPr>
          <w:rFonts w:ascii="Arial" w:hAnsi="Arial" w:cs="Arial"/>
          <w:b/>
          <w:color w:val="000000"/>
          <w:szCs w:val="24"/>
          <w:lang w:val="ro-RO"/>
        </w:rPr>
        <w:t>A</w:t>
      </w:r>
      <w:r w:rsidR="00E42EE7" w:rsidRPr="002311C0">
        <w:rPr>
          <w:rFonts w:ascii="Arial" w:hAnsi="Arial" w:cs="Arial"/>
          <w:b/>
          <w:color w:val="000000"/>
          <w:szCs w:val="24"/>
          <w:lang w:val="ro-RO"/>
        </w:rPr>
        <w:t>vizat,</w:t>
      </w:r>
    </w:p>
    <w:p w14:paraId="5430450A" w14:textId="19BC4E39" w:rsidR="00EC002E" w:rsidRPr="002311C0" w:rsidRDefault="009658F2" w:rsidP="00C20499">
      <w:pPr>
        <w:pStyle w:val="Antet"/>
        <w:tabs>
          <w:tab w:val="center" w:pos="0"/>
        </w:tabs>
        <w:rPr>
          <w:rFonts w:ascii="Arial" w:hAnsi="Arial" w:cs="Arial"/>
          <w:b/>
          <w:color w:val="000000"/>
          <w:szCs w:val="24"/>
          <w:lang w:val="ro-RO"/>
        </w:rPr>
      </w:pPr>
      <w:r w:rsidRPr="002311C0">
        <w:rPr>
          <w:rFonts w:ascii="Arial" w:hAnsi="Arial" w:cs="Arial"/>
          <w:b/>
          <w:color w:val="000000"/>
          <w:szCs w:val="24"/>
          <w:lang w:val="ro-RO"/>
        </w:rPr>
        <w:t>ing. Morar Costan</w:t>
      </w:r>
      <w:r w:rsidR="00C20499" w:rsidRPr="002311C0">
        <w:rPr>
          <w:rFonts w:ascii="Arial" w:hAnsi="Arial" w:cs="Arial"/>
          <w:b/>
          <w:color w:val="000000"/>
          <w:szCs w:val="24"/>
          <w:lang w:val="ro-RO"/>
        </w:rPr>
        <w:tab/>
      </w:r>
      <w:r w:rsidR="00B30534" w:rsidRPr="002311C0">
        <w:rPr>
          <w:rFonts w:ascii="Arial" w:hAnsi="Arial" w:cs="Arial"/>
          <w:b/>
          <w:color w:val="000000"/>
          <w:szCs w:val="24"/>
          <w:lang w:val="ro-RO"/>
        </w:rPr>
        <w:t xml:space="preserve">                                  Secretar General al Municipiului Dej</w:t>
      </w:r>
    </w:p>
    <w:p w14:paraId="662A51E1" w14:textId="3B7E38D8" w:rsidR="004C017A" w:rsidRPr="002311C0" w:rsidRDefault="004C017A" w:rsidP="00C20499">
      <w:pPr>
        <w:pStyle w:val="Antet"/>
        <w:tabs>
          <w:tab w:val="center" w:pos="0"/>
        </w:tabs>
        <w:rPr>
          <w:rFonts w:ascii="Arial" w:hAnsi="Arial" w:cs="Arial"/>
          <w:b/>
          <w:color w:val="000000"/>
          <w:szCs w:val="24"/>
          <w:lang w:val="ro-RO"/>
        </w:rPr>
      </w:pPr>
      <w:r w:rsidRPr="002311C0">
        <w:rPr>
          <w:rFonts w:ascii="Arial" w:hAnsi="Arial" w:cs="Arial"/>
          <w:b/>
          <w:color w:val="000000"/>
          <w:szCs w:val="24"/>
          <w:lang w:val="ro-RO"/>
        </w:rPr>
        <w:t xml:space="preserve">                                                       </w:t>
      </w:r>
      <w:r w:rsidR="007F1CB1" w:rsidRPr="002311C0">
        <w:rPr>
          <w:rFonts w:ascii="Arial" w:hAnsi="Arial" w:cs="Arial"/>
          <w:b/>
          <w:color w:val="000000"/>
          <w:szCs w:val="24"/>
          <w:lang w:val="ro-RO"/>
        </w:rPr>
        <w:t xml:space="preserve">                              </w:t>
      </w:r>
      <w:r w:rsidRPr="002311C0">
        <w:rPr>
          <w:rFonts w:ascii="Arial" w:hAnsi="Arial" w:cs="Arial"/>
          <w:b/>
          <w:color w:val="000000"/>
          <w:szCs w:val="24"/>
          <w:lang w:val="ro-RO"/>
        </w:rPr>
        <w:t xml:space="preserve">  Pop</w:t>
      </w:r>
      <w:r w:rsidRPr="002311C0">
        <w:rPr>
          <w:rFonts w:ascii="Arial" w:hAnsi="Arial" w:cs="Arial"/>
          <w:b/>
          <w:color w:val="000000"/>
          <w:szCs w:val="24"/>
          <w:lang w:val="ro-RO" w:eastAsia="ro-RO"/>
        </w:rPr>
        <w:t xml:space="preserve"> </w:t>
      </w:r>
      <w:r w:rsidRPr="002311C0">
        <w:rPr>
          <w:rFonts w:ascii="Arial" w:hAnsi="Arial" w:cs="Arial"/>
          <w:b/>
          <w:color w:val="000000"/>
          <w:szCs w:val="24"/>
          <w:lang w:val="ro-RO"/>
        </w:rPr>
        <w:t>Cristina</w:t>
      </w:r>
    </w:p>
    <w:p w14:paraId="4BF76C60" w14:textId="28BD5707" w:rsidR="00C20499" w:rsidRPr="00CE19C4" w:rsidRDefault="00C20499" w:rsidP="00C20499">
      <w:pPr>
        <w:pStyle w:val="Antet"/>
        <w:tabs>
          <w:tab w:val="center" w:pos="0"/>
        </w:tabs>
        <w:rPr>
          <w:rFonts w:ascii="Tahoma" w:hAnsi="Tahoma" w:cs="Tahoma"/>
          <w:szCs w:val="24"/>
          <w:lang w:val="ro-RO"/>
        </w:rPr>
      </w:pPr>
      <w:r w:rsidRPr="002311C0">
        <w:rPr>
          <w:rFonts w:ascii="Arial" w:hAnsi="Arial" w:cs="Arial"/>
          <w:b/>
          <w:color w:val="000000"/>
          <w:szCs w:val="24"/>
          <w:lang w:val="ro-RO"/>
        </w:rPr>
        <w:tab/>
        <w:t xml:space="preserve">                                            </w:t>
      </w:r>
      <w:r w:rsidR="00E42EE7" w:rsidRPr="002311C0">
        <w:rPr>
          <w:rFonts w:ascii="Arial" w:hAnsi="Arial" w:cs="Arial"/>
          <w:b/>
          <w:color w:val="000000"/>
          <w:szCs w:val="24"/>
          <w:lang w:val="ro-RO"/>
        </w:rPr>
        <w:t xml:space="preserve">                     </w:t>
      </w:r>
      <w:r w:rsidRPr="002311C0">
        <w:rPr>
          <w:rFonts w:ascii="Arial" w:hAnsi="Arial" w:cs="Arial"/>
          <w:b/>
          <w:color w:val="000000"/>
          <w:szCs w:val="24"/>
          <w:lang w:val="ro-RO"/>
        </w:rPr>
        <w:tab/>
      </w:r>
      <w:r w:rsidRPr="00CE19C4">
        <w:rPr>
          <w:rFonts w:ascii="Tahoma" w:hAnsi="Tahoma" w:cs="Tahoma"/>
          <w:b/>
          <w:color w:val="000000"/>
          <w:szCs w:val="24"/>
          <w:lang w:val="ro-RO"/>
        </w:rPr>
        <w:tab/>
      </w:r>
      <w:r w:rsidRPr="00CE19C4">
        <w:rPr>
          <w:rFonts w:ascii="Tahoma" w:hAnsi="Tahoma" w:cs="Tahoma"/>
          <w:b/>
          <w:color w:val="000000"/>
          <w:szCs w:val="24"/>
          <w:lang w:val="ro-RO"/>
        </w:rPr>
        <w:tab/>
      </w:r>
      <w:r w:rsidRPr="00CE19C4">
        <w:rPr>
          <w:rFonts w:ascii="Tahoma" w:hAnsi="Tahoma" w:cs="Tahoma"/>
          <w:b/>
          <w:color w:val="000000"/>
          <w:szCs w:val="24"/>
          <w:lang w:val="ro-RO"/>
        </w:rPr>
        <w:tab/>
      </w:r>
    </w:p>
    <w:sectPr w:rsidR="00C20499" w:rsidRPr="00CE19C4" w:rsidSect="00880504">
      <w:headerReference w:type="first" r:id="rId15"/>
      <w:pgSz w:w="11906" w:h="16838" w:code="9"/>
      <w:pgMar w:top="719" w:right="1133" w:bottom="567" w:left="1539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2D7BF" w14:textId="77777777" w:rsidR="003B2325" w:rsidRDefault="003B2325">
      <w:r>
        <w:separator/>
      </w:r>
    </w:p>
  </w:endnote>
  <w:endnote w:type="continuationSeparator" w:id="0">
    <w:p w14:paraId="7F0DAB44" w14:textId="77777777" w:rsidR="003B2325" w:rsidRDefault="003B2325">
      <w:r>
        <w:continuationSeparator/>
      </w:r>
    </w:p>
  </w:endnote>
  <w:endnote w:type="continuationNotice" w:id="1">
    <w:p w14:paraId="504379C9" w14:textId="77777777" w:rsidR="003B2325" w:rsidRDefault="003B2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D5C6B" w14:textId="77777777" w:rsidR="003B2325" w:rsidRDefault="003B2325">
      <w:r>
        <w:separator/>
      </w:r>
    </w:p>
  </w:footnote>
  <w:footnote w:type="continuationSeparator" w:id="0">
    <w:p w14:paraId="3D950015" w14:textId="77777777" w:rsidR="003B2325" w:rsidRDefault="003B2325">
      <w:r>
        <w:continuationSeparator/>
      </w:r>
    </w:p>
  </w:footnote>
  <w:footnote w:type="continuationNotice" w:id="1">
    <w:p w14:paraId="2B9746D4" w14:textId="77777777" w:rsidR="003B2325" w:rsidRDefault="003B23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34AD" w14:textId="77777777" w:rsidR="00C97821" w:rsidRDefault="00C97821"/>
  <w:tbl>
    <w:tblPr>
      <w:tblW w:w="1017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8"/>
      <w:gridCol w:w="9055"/>
    </w:tblGrid>
    <w:tr w:rsidR="00C97821" w14:paraId="3F7E888A" w14:textId="77777777" w:rsidTr="007C43C6">
      <w:trPr>
        <w:trHeight w:val="1490"/>
      </w:trPr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6BC98A8A" w14:textId="20647F51" w:rsidR="00C97821" w:rsidRPr="00051EBC" w:rsidRDefault="00C97821" w:rsidP="005644D1">
          <w:pPr>
            <w:pStyle w:val="Antet"/>
            <w:rPr>
              <w:lang w:val="ro-RO" w:eastAsia="ro-RO"/>
            </w:rPr>
          </w:pPr>
          <w:r>
            <w:rPr>
              <w:rFonts w:ascii="Verdana" w:hAnsi="Verdana" w:cs="Tahoma"/>
              <w:noProof/>
              <w:color w:val="333333"/>
              <w:sz w:val="16"/>
              <w:szCs w:val="16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F32FB10" wp14:editId="0E8BB326">
                    <wp:simplePos x="0" y="0"/>
                    <wp:positionH relativeFrom="column">
                      <wp:posOffset>-215265</wp:posOffset>
                    </wp:positionH>
                    <wp:positionV relativeFrom="paragraph">
                      <wp:posOffset>859155</wp:posOffset>
                    </wp:positionV>
                    <wp:extent cx="5962650" cy="0"/>
                    <wp:effectExtent l="32385" t="30480" r="34290" b="3619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62650" cy="0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8C70A9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67.65pt" to="452.5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" strokecolor="blue" strokeweight="4.5pt">
                    <v:stroke linestyle="thickThin"/>
                  </v:line>
                </w:pict>
              </mc:Fallback>
            </mc:AlternateContent>
          </w:r>
          <w:r>
            <w:rPr>
              <w:noProof/>
              <w:lang w:val="en-GB" w:eastAsia="en-GB"/>
            </w:rPr>
            <w:drawing>
              <wp:inline distT="0" distB="0" distL="0" distR="0" wp14:anchorId="31D6400C" wp14:editId="4803A67B">
                <wp:extent cx="504825" cy="685800"/>
                <wp:effectExtent l="0" t="0" r="9525" b="0"/>
                <wp:docPr id="4" name="Imagine 4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5" w:type="dxa"/>
          <w:tcBorders>
            <w:top w:val="nil"/>
            <w:left w:val="nil"/>
            <w:bottom w:val="nil"/>
            <w:right w:val="nil"/>
          </w:tcBorders>
        </w:tcPr>
        <w:p w14:paraId="2DD4CB17" w14:textId="77777777" w:rsidR="00C97821" w:rsidRPr="00F375C9" w:rsidRDefault="00C97821" w:rsidP="005644D1">
          <w:pPr>
            <w:rPr>
              <w:rFonts w:ascii="Verdana" w:hAnsi="Verdana"/>
              <w:b/>
              <w:sz w:val="20"/>
            </w:rPr>
          </w:pPr>
          <w:r w:rsidRPr="00F375C9">
            <w:rPr>
              <w:rFonts w:ascii="Verdana" w:hAnsi="Verdana"/>
              <w:b/>
              <w:sz w:val="20"/>
            </w:rPr>
            <w:t>ROMÂNIA</w:t>
          </w:r>
        </w:p>
        <w:p w14:paraId="57800E0A" w14:textId="77777777" w:rsidR="00C97821" w:rsidRPr="00F375C9" w:rsidRDefault="00C97821" w:rsidP="005644D1">
          <w:pPr>
            <w:rPr>
              <w:rFonts w:ascii="Verdana" w:hAnsi="Verdana"/>
              <w:b/>
              <w:sz w:val="20"/>
            </w:rPr>
          </w:pPr>
          <w:r w:rsidRPr="00F375C9">
            <w:rPr>
              <w:rFonts w:ascii="Verdana" w:hAnsi="Verdana"/>
              <w:b/>
              <w:sz w:val="20"/>
            </w:rPr>
            <w:t>JUDEŢUL CLUJ</w:t>
          </w:r>
        </w:p>
        <w:p w14:paraId="66A789EB" w14:textId="77777777" w:rsidR="00C97821" w:rsidRPr="00F375C9" w:rsidRDefault="00C97821" w:rsidP="005644D1">
          <w:pPr>
            <w:rPr>
              <w:rFonts w:ascii="Verdana" w:hAnsi="Verdana"/>
              <w:b/>
              <w:sz w:val="20"/>
            </w:rPr>
          </w:pPr>
          <w:r w:rsidRPr="00F375C9">
            <w:rPr>
              <w:rFonts w:ascii="Verdana" w:hAnsi="Verdana"/>
              <w:b/>
              <w:sz w:val="20"/>
            </w:rPr>
            <w:t>PRIMĂRIA MUNICIPIULUI DEJ</w:t>
          </w:r>
        </w:p>
        <w:p w14:paraId="4462F8FA" w14:textId="77777777" w:rsidR="00C97821" w:rsidRPr="00F375C9" w:rsidRDefault="00C97821" w:rsidP="005644D1">
          <w:pPr>
            <w:rPr>
              <w:rFonts w:ascii="Verdana" w:hAnsi="Verdana"/>
              <w:b/>
              <w:sz w:val="20"/>
            </w:rPr>
          </w:pPr>
          <w:r w:rsidRPr="00F375C9">
            <w:rPr>
              <w:rFonts w:ascii="Verdana" w:hAnsi="Verdana"/>
              <w:b/>
              <w:sz w:val="20"/>
            </w:rPr>
            <w:t>PRIMAR</w:t>
          </w:r>
        </w:p>
        <w:p w14:paraId="23F66B49" w14:textId="77777777" w:rsidR="00C97821" w:rsidRPr="00F375C9" w:rsidRDefault="00C97821" w:rsidP="005644D1">
          <w:pPr>
            <w:rPr>
              <w:rFonts w:ascii="Verdana" w:hAnsi="Verdana"/>
              <w:sz w:val="20"/>
            </w:rPr>
          </w:pPr>
          <w:r w:rsidRPr="00F375C9">
            <w:rPr>
              <w:rFonts w:ascii="Verdana" w:hAnsi="Verdana"/>
              <w:sz w:val="20"/>
            </w:rPr>
            <w:t>Str. 1 Mai nr. 2 Tel.: 0264/211790*, Fax 0264/223260, e-mail:</w:t>
          </w:r>
          <w:hyperlink r:id="rId2" w:history="1">
            <w:r w:rsidRPr="00F375C9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</w:tbl>
  <w:p w14:paraId="7448F8BC" w14:textId="77777777" w:rsidR="00C97821" w:rsidRPr="00DC1C55" w:rsidRDefault="00C97821" w:rsidP="00581CD6">
    <w:pPr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6AE"/>
    <w:multiLevelType w:val="hybridMultilevel"/>
    <w:tmpl w:val="0BFAE2A6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1F10F5"/>
    <w:multiLevelType w:val="hybridMultilevel"/>
    <w:tmpl w:val="11BA5324"/>
    <w:lvl w:ilvl="0" w:tplc="9D6CD190">
      <w:start w:val="10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E54276"/>
    <w:multiLevelType w:val="hybridMultilevel"/>
    <w:tmpl w:val="3970F29E"/>
    <w:lvl w:ilvl="0" w:tplc="2E7A7F5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1813A6"/>
    <w:multiLevelType w:val="hybridMultilevel"/>
    <w:tmpl w:val="36607AE2"/>
    <w:lvl w:ilvl="0" w:tplc="24B246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0446"/>
    <w:rsid w:val="00000B77"/>
    <w:rsid w:val="000016F8"/>
    <w:rsid w:val="000021CC"/>
    <w:rsid w:val="000039B3"/>
    <w:rsid w:val="00004A18"/>
    <w:rsid w:val="00005338"/>
    <w:rsid w:val="00006796"/>
    <w:rsid w:val="00006E5C"/>
    <w:rsid w:val="00007D40"/>
    <w:rsid w:val="00007F5F"/>
    <w:rsid w:val="00014230"/>
    <w:rsid w:val="00014961"/>
    <w:rsid w:val="0001689C"/>
    <w:rsid w:val="000219A6"/>
    <w:rsid w:val="00024238"/>
    <w:rsid w:val="00024ECD"/>
    <w:rsid w:val="000322B7"/>
    <w:rsid w:val="000379D7"/>
    <w:rsid w:val="000426F1"/>
    <w:rsid w:val="0004533D"/>
    <w:rsid w:val="00047574"/>
    <w:rsid w:val="00047981"/>
    <w:rsid w:val="0005015A"/>
    <w:rsid w:val="00051EBC"/>
    <w:rsid w:val="00051F01"/>
    <w:rsid w:val="000551FA"/>
    <w:rsid w:val="000558CA"/>
    <w:rsid w:val="00056E07"/>
    <w:rsid w:val="0005757B"/>
    <w:rsid w:val="00060837"/>
    <w:rsid w:val="00063638"/>
    <w:rsid w:val="00067016"/>
    <w:rsid w:val="00072C81"/>
    <w:rsid w:val="00073DC8"/>
    <w:rsid w:val="00077E47"/>
    <w:rsid w:val="0008263D"/>
    <w:rsid w:val="000840CF"/>
    <w:rsid w:val="00084E28"/>
    <w:rsid w:val="00084E65"/>
    <w:rsid w:val="00085C01"/>
    <w:rsid w:val="00085EB4"/>
    <w:rsid w:val="00087538"/>
    <w:rsid w:val="000903B2"/>
    <w:rsid w:val="0009087F"/>
    <w:rsid w:val="000940AA"/>
    <w:rsid w:val="0009783D"/>
    <w:rsid w:val="000A0ACA"/>
    <w:rsid w:val="000A2939"/>
    <w:rsid w:val="000A2E3B"/>
    <w:rsid w:val="000A6BE9"/>
    <w:rsid w:val="000A7E8E"/>
    <w:rsid w:val="000B2B80"/>
    <w:rsid w:val="000B3C6F"/>
    <w:rsid w:val="000B3F93"/>
    <w:rsid w:val="000B4997"/>
    <w:rsid w:val="000B7D00"/>
    <w:rsid w:val="000C2F11"/>
    <w:rsid w:val="000C3C69"/>
    <w:rsid w:val="000D406C"/>
    <w:rsid w:val="000D7450"/>
    <w:rsid w:val="000E3091"/>
    <w:rsid w:val="000E3B94"/>
    <w:rsid w:val="000E4C38"/>
    <w:rsid w:val="000E703D"/>
    <w:rsid w:val="000F633F"/>
    <w:rsid w:val="000F79FB"/>
    <w:rsid w:val="00100D05"/>
    <w:rsid w:val="00104453"/>
    <w:rsid w:val="0010604C"/>
    <w:rsid w:val="00107CD3"/>
    <w:rsid w:val="00111FA9"/>
    <w:rsid w:val="00112E0C"/>
    <w:rsid w:val="0011635A"/>
    <w:rsid w:val="00117367"/>
    <w:rsid w:val="00120193"/>
    <w:rsid w:val="00124040"/>
    <w:rsid w:val="00125D1A"/>
    <w:rsid w:val="001304C3"/>
    <w:rsid w:val="001313F0"/>
    <w:rsid w:val="001325A2"/>
    <w:rsid w:val="00133EE7"/>
    <w:rsid w:val="0014118D"/>
    <w:rsid w:val="00142D13"/>
    <w:rsid w:val="001437A8"/>
    <w:rsid w:val="0014552B"/>
    <w:rsid w:val="00146BA3"/>
    <w:rsid w:val="00151DD5"/>
    <w:rsid w:val="001553A3"/>
    <w:rsid w:val="0015557D"/>
    <w:rsid w:val="001578BA"/>
    <w:rsid w:val="001607F5"/>
    <w:rsid w:val="00165331"/>
    <w:rsid w:val="0017084B"/>
    <w:rsid w:val="0017426D"/>
    <w:rsid w:val="001749A2"/>
    <w:rsid w:val="0017680F"/>
    <w:rsid w:val="0017733C"/>
    <w:rsid w:val="0018012D"/>
    <w:rsid w:val="001813AD"/>
    <w:rsid w:val="00181EA1"/>
    <w:rsid w:val="0018287C"/>
    <w:rsid w:val="00184ACD"/>
    <w:rsid w:val="00184C17"/>
    <w:rsid w:val="001860E7"/>
    <w:rsid w:val="00192E19"/>
    <w:rsid w:val="001A1B08"/>
    <w:rsid w:val="001A2AC9"/>
    <w:rsid w:val="001A3E7D"/>
    <w:rsid w:val="001A449E"/>
    <w:rsid w:val="001A5585"/>
    <w:rsid w:val="001B0D4C"/>
    <w:rsid w:val="001B12BE"/>
    <w:rsid w:val="001B28BE"/>
    <w:rsid w:val="001B35E0"/>
    <w:rsid w:val="001B4DA2"/>
    <w:rsid w:val="001B5FC0"/>
    <w:rsid w:val="001B79FF"/>
    <w:rsid w:val="001C15A4"/>
    <w:rsid w:val="001C348F"/>
    <w:rsid w:val="001C55D4"/>
    <w:rsid w:val="001C69C3"/>
    <w:rsid w:val="001D0A54"/>
    <w:rsid w:val="001D0EE5"/>
    <w:rsid w:val="001D0F74"/>
    <w:rsid w:val="001D2B6C"/>
    <w:rsid w:val="001D3A79"/>
    <w:rsid w:val="001D7532"/>
    <w:rsid w:val="001E35C7"/>
    <w:rsid w:val="001F0182"/>
    <w:rsid w:val="001F0D32"/>
    <w:rsid w:val="001F2D2C"/>
    <w:rsid w:val="001F3D92"/>
    <w:rsid w:val="001F460F"/>
    <w:rsid w:val="001F46A2"/>
    <w:rsid w:val="001F6639"/>
    <w:rsid w:val="00202FE5"/>
    <w:rsid w:val="00204FBA"/>
    <w:rsid w:val="002053B7"/>
    <w:rsid w:val="00210B49"/>
    <w:rsid w:val="00210E8C"/>
    <w:rsid w:val="002149FA"/>
    <w:rsid w:val="00214E5B"/>
    <w:rsid w:val="002206A5"/>
    <w:rsid w:val="002231C1"/>
    <w:rsid w:val="00223D43"/>
    <w:rsid w:val="0023066B"/>
    <w:rsid w:val="002311C0"/>
    <w:rsid w:val="00231D93"/>
    <w:rsid w:val="002342A1"/>
    <w:rsid w:val="002348CC"/>
    <w:rsid w:val="00235BBF"/>
    <w:rsid w:val="00235C0A"/>
    <w:rsid w:val="00236FA2"/>
    <w:rsid w:val="00240321"/>
    <w:rsid w:val="00240F5A"/>
    <w:rsid w:val="00241061"/>
    <w:rsid w:val="00242EAF"/>
    <w:rsid w:val="00243ED1"/>
    <w:rsid w:val="00253335"/>
    <w:rsid w:val="00254874"/>
    <w:rsid w:val="00255072"/>
    <w:rsid w:val="0025790B"/>
    <w:rsid w:val="00270545"/>
    <w:rsid w:val="00272CD7"/>
    <w:rsid w:val="00275099"/>
    <w:rsid w:val="00275C41"/>
    <w:rsid w:val="0028140C"/>
    <w:rsid w:val="00281C7E"/>
    <w:rsid w:val="00281D4F"/>
    <w:rsid w:val="00285229"/>
    <w:rsid w:val="0028584E"/>
    <w:rsid w:val="00290797"/>
    <w:rsid w:val="00291ED6"/>
    <w:rsid w:val="00294E14"/>
    <w:rsid w:val="002954DE"/>
    <w:rsid w:val="00297626"/>
    <w:rsid w:val="002A25D6"/>
    <w:rsid w:val="002A4544"/>
    <w:rsid w:val="002A757B"/>
    <w:rsid w:val="002B26C8"/>
    <w:rsid w:val="002C0405"/>
    <w:rsid w:val="002C0DD5"/>
    <w:rsid w:val="002C1B64"/>
    <w:rsid w:val="002C33ED"/>
    <w:rsid w:val="002C5D8D"/>
    <w:rsid w:val="002C5E75"/>
    <w:rsid w:val="002C7309"/>
    <w:rsid w:val="002C79D9"/>
    <w:rsid w:val="002D00A0"/>
    <w:rsid w:val="002D7505"/>
    <w:rsid w:val="002D7663"/>
    <w:rsid w:val="002E3439"/>
    <w:rsid w:val="002E48B4"/>
    <w:rsid w:val="002E5CEE"/>
    <w:rsid w:val="002E6104"/>
    <w:rsid w:val="002E6732"/>
    <w:rsid w:val="002F1A6C"/>
    <w:rsid w:val="002F3F84"/>
    <w:rsid w:val="002F40FE"/>
    <w:rsid w:val="002F71CC"/>
    <w:rsid w:val="00300660"/>
    <w:rsid w:val="00301966"/>
    <w:rsid w:val="003038FA"/>
    <w:rsid w:val="00304C9D"/>
    <w:rsid w:val="0030686E"/>
    <w:rsid w:val="00311CAC"/>
    <w:rsid w:val="00323BBA"/>
    <w:rsid w:val="003334FE"/>
    <w:rsid w:val="00333D5D"/>
    <w:rsid w:val="00334B52"/>
    <w:rsid w:val="00336A30"/>
    <w:rsid w:val="003401FE"/>
    <w:rsid w:val="003425AD"/>
    <w:rsid w:val="00343B40"/>
    <w:rsid w:val="00343CB4"/>
    <w:rsid w:val="00346112"/>
    <w:rsid w:val="00346341"/>
    <w:rsid w:val="00347238"/>
    <w:rsid w:val="0034738D"/>
    <w:rsid w:val="00347529"/>
    <w:rsid w:val="003510BB"/>
    <w:rsid w:val="0035186D"/>
    <w:rsid w:val="0035320C"/>
    <w:rsid w:val="00354422"/>
    <w:rsid w:val="00357ECE"/>
    <w:rsid w:val="003609E3"/>
    <w:rsid w:val="00361A75"/>
    <w:rsid w:val="00361D21"/>
    <w:rsid w:val="00362051"/>
    <w:rsid w:val="00362B0F"/>
    <w:rsid w:val="00364996"/>
    <w:rsid w:val="0036784E"/>
    <w:rsid w:val="00367FE1"/>
    <w:rsid w:val="003709E3"/>
    <w:rsid w:val="003729DC"/>
    <w:rsid w:val="00372D08"/>
    <w:rsid w:val="00373162"/>
    <w:rsid w:val="0037341E"/>
    <w:rsid w:val="00375427"/>
    <w:rsid w:val="00375F54"/>
    <w:rsid w:val="003766AC"/>
    <w:rsid w:val="003808FA"/>
    <w:rsid w:val="00380905"/>
    <w:rsid w:val="00382893"/>
    <w:rsid w:val="00383B40"/>
    <w:rsid w:val="003844BD"/>
    <w:rsid w:val="00385A97"/>
    <w:rsid w:val="00385AE8"/>
    <w:rsid w:val="00386BFC"/>
    <w:rsid w:val="0039193B"/>
    <w:rsid w:val="003945A1"/>
    <w:rsid w:val="00394CC8"/>
    <w:rsid w:val="003A3E62"/>
    <w:rsid w:val="003B16AF"/>
    <w:rsid w:val="003B17ED"/>
    <w:rsid w:val="003B2325"/>
    <w:rsid w:val="003B495F"/>
    <w:rsid w:val="003B705A"/>
    <w:rsid w:val="003C0916"/>
    <w:rsid w:val="003C2A94"/>
    <w:rsid w:val="003C7577"/>
    <w:rsid w:val="003D3067"/>
    <w:rsid w:val="003D323A"/>
    <w:rsid w:val="003D6A59"/>
    <w:rsid w:val="003E369F"/>
    <w:rsid w:val="003E7612"/>
    <w:rsid w:val="003F50B2"/>
    <w:rsid w:val="003F56F2"/>
    <w:rsid w:val="003F7B43"/>
    <w:rsid w:val="00400E57"/>
    <w:rsid w:val="004024B0"/>
    <w:rsid w:val="00410140"/>
    <w:rsid w:val="004118C8"/>
    <w:rsid w:val="00412D43"/>
    <w:rsid w:val="00414EFE"/>
    <w:rsid w:val="0041557A"/>
    <w:rsid w:val="00417628"/>
    <w:rsid w:val="00417E3A"/>
    <w:rsid w:val="0042195F"/>
    <w:rsid w:val="004224DA"/>
    <w:rsid w:val="0042667B"/>
    <w:rsid w:val="0043373B"/>
    <w:rsid w:val="00433907"/>
    <w:rsid w:val="00434E23"/>
    <w:rsid w:val="00440B48"/>
    <w:rsid w:val="004438FE"/>
    <w:rsid w:val="00444FDF"/>
    <w:rsid w:val="0044574E"/>
    <w:rsid w:val="0044729F"/>
    <w:rsid w:val="00452AA8"/>
    <w:rsid w:val="00454894"/>
    <w:rsid w:val="00457C63"/>
    <w:rsid w:val="00461597"/>
    <w:rsid w:val="0046195E"/>
    <w:rsid w:val="00464B8C"/>
    <w:rsid w:val="00471C18"/>
    <w:rsid w:val="00473177"/>
    <w:rsid w:val="004747B7"/>
    <w:rsid w:val="00475293"/>
    <w:rsid w:val="0047719A"/>
    <w:rsid w:val="00482E42"/>
    <w:rsid w:val="004840D3"/>
    <w:rsid w:val="00484D39"/>
    <w:rsid w:val="00486299"/>
    <w:rsid w:val="0048755B"/>
    <w:rsid w:val="00491BBB"/>
    <w:rsid w:val="00491EC5"/>
    <w:rsid w:val="0049290A"/>
    <w:rsid w:val="00495EE6"/>
    <w:rsid w:val="00496CD2"/>
    <w:rsid w:val="004A01CD"/>
    <w:rsid w:val="004A45C0"/>
    <w:rsid w:val="004A4EFF"/>
    <w:rsid w:val="004A7115"/>
    <w:rsid w:val="004B006A"/>
    <w:rsid w:val="004B10E0"/>
    <w:rsid w:val="004B3839"/>
    <w:rsid w:val="004C017A"/>
    <w:rsid w:val="004C02A4"/>
    <w:rsid w:val="004C04CA"/>
    <w:rsid w:val="004C0751"/>
    <w:rsid w:val="004C0DB8"/>
    <w:rsid w:val="004C1D9C"/>
    <w:rsid w:val="004C39C4"/>
    <w:rsid w:val="004D0309"/>
    <w:rsid w:val="004D28AD"/>
    <w:rsid w:val="004D2CEA"/>
    <w:rsid w:val="004E073D"/>
    <w:rsid w:val="004E1F73"/>
    <w:rsid w:val="004E290A"/>
    <w:rsid w:val="004E3F7F"/>
    <w:rsid w:val="004E44A1"/>
    <w:rsid w:val="004E6007"/>
    <w:rsid w:val="004F4803"/>
    <w:rsid w:val="004F4FC4"/>
    <w:rsid w:val="004F6ED1"/>
    <w:rsid w:val="004F7FCB"/>
    <w:rsid w:val="005061D1"/>
    <w:rsid w:val="0050789D"/>
    <w:rsid w:val="00507CB9"/>
    <w:rsid w:val="0051020D"/>
    <w:rsid w:val="00514BDF"/>
    <w:rsid w:val="00517724"/>
    <w:rsid w:val="0051796F"/>
    <w:rsid w:val="00522048"/>
    <w:rsid w:val="005220DD"/>
    <w:rsid w:val="005248AD"/>
    <w:rsid w:val="00525C92"/>
    <w:rsid w:val="00527D34"/>
    <w:rsid w:val="00527FB0"/>
    <w:rsid w:val="005313C3"/>
    <w:rsid w:val="005329DB"/>
    <w:rsid w:val="00533CF7"/>
    <w:rsid w:val="005358EA"/>
    <w:rsid w:val="00540220"/>
    <w:rsid w:val="005429A1"/>
    <w:rsid w:val="005431E2"/>
    <w:rsid w:val="00551A40"/>
    <w:rsid w:val="00552507"/>
    <w:rsid w:val="00552773"/>
    <w:rsid w:val="00555530"/>
    <w:rsid w:val="005600EE"/>
    <w:rsid w:val="00560E38"/>
    <w:rsid w:val="00561B62"/>
    <w:rsid w:val="005644D1"/>
    <w:rsid w:val="00565B73"/>
    <w:rsid w:val="00567B1D"/>
    <w:rsid w:val="00571FAE"/>
    <w:rsid w:val="00573CAD"/>
    <w:rsid w:val="005749FA"/>
    <w:rsid w:val="00576D7D"/>
    <w:rsid w:val="00580E5A"/>
    <w:rsid w:val="00581CD6"/>
    <w:rsid w:val="00582F91"/>
    <w:rsid w:val="00583B6C"/>
    <w:rsid w:val="00583EB2"/>
    <w:rsid w:val="0058517C"/>
    <w:rsid w:val="00586CA9"/>
    <w:rsid w:val="005909FF"/>
    <w:rsid w:val="00590DB3"/>
    <w:rsid w:val="005930A2"/>
    <w:rsid w:val="0059517C"/>
    <w:rsid w:val="00595AFC"/>
    <w:rsid w:val="00596F27"/>
    <w:rsid w:val="005972EB"/>
    <w:rsid w:val="0059750F"/>
    <w:rsid w:val="005A005E"/>
    <w:rsid w:val="005A20E5"/>
    <w:rsid w:val="005A3A9E"/>
    <w:rsid w:val="005A53B0"/>
    <w:rsid w:val="005B00AB"/>
    <w:rsid w:val="005B184F"/>
    <w:rsid w:val="005B2308"/>
    <w:rsid w:val="005B31F8"/>
    <w:rsid w:val="005B739C"/>
    <w:rsid w:val="005B7E96"/>
    <w:rsid w:val="005C1AB4"/>
    <w:rsid w:val="005C29C1"/>
    <w:rsid w:val="005C7C57"/>
    <w:rsid w:val="005C7ED4"/>
    <w:rsid w:val="005D3BB6"/>
    <w:rsid w:val="005D40A5"/>
    <w:rsid w:val="005D7291"/>
    <w:rsid w:val="005D74C0"/>
    <w:rsid w:val="005D77E1"/>
    <w:rsid w:val="005E3E2A"/>
    <w:rsid w:val="005E5005"/>
    <w:rsid w:val="005F178A"/>
    <w:rsid w:val="005F1C5D"/>
    <w:rsid w:val="005F2652"/>
    <w:rsid w:val="005F511B"/>
    <w:rsid w:val="005F5DF4"/>
    <w:rsid w:val="005F64BB"/>
    <w:rsid w:val="005F7775"/>
    <w:rsid w:val="006031CD"/>
    <w:rsid w:val="00606C35"/>
    <w:rsid w:val="0061193A"/>
    <w:rsid w:val="00612D89"/>
    <w:rsid w:val="0061356F"/>
    <w:rsid w:val="006147FF"/>
    <w:rsid w:val="00614B49"/>
    <w:rsid w:val="00616290"/>
    <w:rsid w:val="006167DD"/>
    <w:rsid w:val="0061790E"/>
    <w:rsid w:val="006209B8"/>
    <w:rsid w:val="006266A1"/>
    <w:rsid w:val="00626E5F"/>
    <w:rsid w:val="006277C3"/>
    <w:rsid w:val="00630732"/>
    <w:rsid w:val="006324E7"/>
    <w:rsid w:val="00632A34"/>
    <w:rsid w:val="00637406"/>
    <w:rsid w:val="00641411"/>
    <w:rsid w:val="006420C0"/>
    <w:rsid w:val="006453E5"/>
    <w:rsid w:val="006503A2"/>
    <w:rsid w:val="006566B1"/>
    <w:rsid w:val="00657C0D"/>
    <w:rsid w:val="0066462F"/>
    <w:rsid w:val="0066503A"/>
    <w:rsid w:val="00665041"/>
    <w:rsid w:val="00666F96"/>
    <w:rsid w:val="00667259"/>
    <w:rsid w:val="006709F9"/>
    <w:rsid w:val="00670AE2"/>
    <w:rsid w:val="006800A0"/>
    <w:rsid w:val="006848E2"/>
    <w:rsid w:val="00684A54"/>
    <w:rsid w:val="006852C2"/>
    <w:rsid w:val="00685E8C"/>
    <w:rsid w:val="0068748C"/>
    <w:rsid w:val="006900E7"/>
    <w:rsid w:val="00694D82"/>
    <w:rsid w:val="006A01AE"/>
    <w:rsid w:val="006A2F35"/>
    <w:rsid w:val="006A7804"/>
    <w:rsid w:val="006B1270"/>
    <w:rsid w:val="006B1D43"/>
    <w:rsid w:val="006B1D4E"/>
    <w:rsid w:val="006B66D3"/>
    <w:rsid w:val="006B6C19"/>
    <w:rsid w:val="006B77F3"/>
    <w:rsid w:val="006C0624"/>
    <w:rsid w:val="006C184D"/>
    <w:rsid w:val="006C261F"/>
    <w:rsid w:val="006C2968"/>
    <w:rsid w:val="006C49C2"/>
    <w:rsid w:val="006C6EF5"/>
    <w:rsid w:val="006C70A3"/>
    <w:rsid w:val="006C7BB5"/>
    <w:rsid w:val="006D0626"/>
    <w:rsid w:val="006D1F2A"/>
    <w:rsid w:val="006D23B2"/>
    <w:rsid w:val="006D3C0A"/>
    <w:rsid w:val="006D3E3A"/>
    <w:rsid w:val="006D4405"/>
    <w:rsid w:val="006D4D10"/>
    <w:rsid w:val="006D70D1"/>
    <w:rsid w:val="006E0053"/>
    <w:rsid w:val="006E33BE"/>
    <w:rsid w:val="006E6593"/>
    <w:rsid w:val="006F04F2"/>
    <w:rsid w:val="006F1B17"/>
    <w:rsid w:val="006F239D"/>
    <w:rsid w:val="006F2EC3"/>
    <w:rsid w:val="007007E8"/>
    <w:rsid w:val="00702160"/>
    <w:rsid w:val="007108B8"/>
    <w:rsid w:val="00710D22"/>
    <w:rsid w:val="00712ACE"/>
    <w:rsid w:val="007136ED"/>
    <w:rsid w:val="00716272"/>
    <w:rsid w:val="00716B85"/>
    <w:rsid w:val="00716ED4"/>
    <w:rsid w:val="00717B65"/>
    <w:rsid w:val="00720991"/>
    <w:rsid w:val="007251E6"/>
    <w:rsid w:val="007254DC"/>
    <w:rsid w:val="00725A39"/>
    <w:rsid w:val="00726AE1"/>
    <w:rsid w:val="007279E6"/>
    <w:rsid w:val="007315D2"/>
    <w:rsid w:val="007341F1"/>
    <w:rsid w:val="007368B8"/>
    <w:rsid w:val="00736C14"/>
    <w:rsid w:val="0073713F"/>
    <w:rsid w:val="00744532"/>
    <w:rsid w:val="00750DB1"/>
    <w:rsid w:val="00752D4D"/>
    <w:rsid w:val="007552E5"/>
    <w:rsid w:val="00755C65"/>
    <w:rsid w:val="007572F7"/>
    <w:rsid w:val="0075775A"/>
    <w:rsid w:val="007579B3"/>
    <w:rsid w:val="00760175"/>
    <w:rsid w:val="00761B63"/>
    <w:rsid w:val="0076797D"/>
    <w:rsid w:val="00767D93"/>
    <w:rsid w:val="0077239C"/>
    <w:rsid w:val="00772442"/>
    <w:rsid w:val="0077279B"/>
    <w:rsid w:val="00772947"/>
    <w:rsid w:val="00773978"/>
    <w:rsid w:val="0077448B"/>
    <w:rsid w:val="00775CDA"/>
    <w:rsid w:val="00777A53"/>
    <w:rsid w:val="00780260"/>
    <w:rsid w:val="00781975"/>
    <w:rsid w:val="00785F89"/>
    <w:rsid w:val="00787398"/>
    <w:rsid w:val="00791118"/>
    <w:rsid w:val="00796B11"/>
    <w:rsid w:val="007A02FE"/>
    <w:rsid w:val="007A275A"/>
    <w:rsid w:val="007A57FD"/>
    <w:rsid w:val="007A616A"/>
    <w:rsid w:val="007A71C1"/>
    <w:rsid w:val="007A756A"/>
    <w:rsid w:val="007B103C"/>
    <w:rsid w:val="007B2013"/>
    <w:rsid w:val="007B29BB"/>
    <w:rsid w:val="007B37F9"/>
    <w:rsid w:val="007B41CB"/>
    <w:rsid w:val="007B44DD"/>
    <w:rsid w:val="007B4D50"/>
    <w:rsid w:val="007B7BB7"/>
    <w:rsid w:val="007C07AF"/>
    <w:rsid w:val="007C1C20"/>
    <w:rsid w:val="007C25BD"/>
    <w:rsid w:val="007C3565"/>
    <w:rsid w:val="007C43C6"/>
    <w:rsid w:val="007C521A"/>
    <w:rsid w:val="007D0207"/>
    <w:rsid w:val="007D2D8A"/>
    <w:rsid w:val="007D332A"/>
    <w:rsid w:val="007D69D9"/>
    <w:rsid w:val="007E1014"/>
    <w:rsid w:val="007E269A"/>
    <w:rsid w:val="007E3095"/>
    <w:rsid w:val="007E33AF"/>
    <w:rsid w:val="007F0441"/>
    <w:rsid w:val="007F14C0"/>
    <w:rsid w:val="007F1CB1"/>
    <w:rsid w:val="007F1F74"/>
    <w:rsid w:val="007F3A93"/>
    <w:rsid w:val="007F46C1"/>
    <w:rsid w:val="007F5237"/>
    <w:rsid w:val="007F666B"/>
    <w:rsid w:val="008044C7"/>
    <w:rsid w:val="0081169B"/>
    <w:rsid w:val="008127D4"/>
    <w:rsid w:val="0081313B"/>
    <w:rsid w:val="008158C6"/>
    <w:rsid w:val="0081655B"/>
    <w:rsid w:val="00817A27"/>
    <w:rsid w:val="00824A56"/>
    <w:rsid w:val="0082513D"/>
    <w:rsid w:val="00825476"/>
    <w:rsid w:val="008266EB"/>
    <w:rsid w:val="00826BE5"/>
    <w:rsid w:val="00827ACE"/>
    <w:rsid w:val="00830C68"/>
    <w:rsid w:val="0083156B"/>
    <w:rsid w:val="00832D33"/>
    <w:rsid w:val="00834029"/>
    <w:rsid w:val="00834A24"/>
    <w:rsid w:val="00836A66"/>
    <w:rsid w:val="00842046"/>
    <w:rsid w:val="0084586C"/>
    <w:rsid w:val="008467BF"/>
    <w:rsid w:val="008502BD"/>
    <w:rsid w:val="0085161B"/>
    <w:rsid w:val="00851C8A"/>
    <w:rsid w:val="00856218"/>
    <w:rsid w:val="00856918"/>
    <w:rsid w:val="008569E5"/>
    <w:rsid w:val="00857B8D"/>
    <w:rsid w:val="00861F25"/>
    <w:rsid w:val="0086242F"/>
    <w:rsid w:val="00863E4C"/>
    <w:rsid w:val="00864797"/>
    <w:rsid w:val="00864B17"/>
    <w:rsid w:val="00864FFB"/>
    <w:rsid w:val="008725DE"/>
    <w:rsid w:val="008765B6"/>
    <w:rsid w:val="00880504"/>
    <w:rsid w:val="00880BED"/>
    <w:rsid w:val="00880BFA"/>
    <w:rsid w:val="0089334A"/>
    <w:rsid w:val="00893D52"/>
    <w:rsid w:val="00893E41"/>
    <w:rsid w:val="00895224"/>
    <w:rsid w:val="00897B00"/>
    <w:rsid w:val="008A0A4F"/>
    <w:rsid w:val="008A1CEC"/>
    <w:rsid w:val="008A78A8"/>
    <w:rsid w:val="008B0551"/>
    <w:rsid w:val="008B1DE4"/>
    <w:rsid w:val="008B2C5C"/>
    <w:rsid w:val="008B4452"/>
    <w:rsid w:val="008B7803"/>
    <w:rsid w:val="008C11F2"/>
    <w:rsid w:val="008C36F7"/>
    <w:rsid w:val="008C5B86"/>
    <w:rsid w:val="008D0415"/>
    <w:rsid w:val="008D63C6"/>
    <w:rsid w:val="008D786F"/>
    <w:rsid w:val="008E04A7"/>
    <w:rsid w:val="008E2300"/>
    <w:rsid w:val="008E2870"/>
    <w:rsid w:val="008E4077"/>
    <w:rsid w:val="008E4E34"/>
    <w:rsid w:val="008F0757"/>
    <w:rsid w:val="008F109A"/>
    <w:rsid w:val="008F164B"/>
    <w:rsid w:val="008F3778"/>
    <w:rsid w:val="008F3A22"/>
    <w:rsid w:val="0090113C"/>
    <w:rsid w:val="00902FF1"/>
    <w:rsid w:val="00903F5D"/>
    <w:rsid w:val="00906145"/>
    <w:rsid w:val="00907631"/>
    <w:rsid w:val="00907F57"/>
    <w:rsid w:val="0091040C"/>
    <w:rsid w:val="00910568"/>
    <w:rsid w:val="00911DE8"/>
    <w:rsid w:val="0091269E"/>
    <w:rsid w:val="00914079"/>
    <w:rsid w:val="0091426C"/>
    <w:rsid w:val="00914D70"/>
    <w:rsid w:val="009202BF"/>
    <w:rsid w:val="0092181E"/>
    <w:rsid w:val="00923A5A"/>
    <w:rsid w:val="009240F5"/>
    <w:rsid w:val="00925322"/>
    <w:rsid w:val="0092539C"/>
    <w:rsid w:val="009256E5"/>
    <w:rsid w:val="00931243"/>
    <w:rsid w:val="009323F0"/>
    <w:rsid w:val="00932DE1"/>
    <w:rsid w:val="009330B6"/>
    <w:rsid w:val="009406D1"/>
    <w:rsid w:val="00940D7F"/>
    <w:rsid w:val="00946123"/>
    <w:rsid w:val="00946504"/>
    <w:rsid w:val="00951EAC"/>
    <w:rsid w:val="00954ADC"/>
    <w:rsid w:val="00954CD0"/>
    <w:rsid w:val="009552D9"/>
    <w:rsid w:val="0095542A"/>
    <w:rsid w:val="00955A52"/>
    <w:rsid w:val="00957CA2"/>
    <w:rsid w:val="00957EFA"/>
    <w:rsid w:val="00963D57"/>
    <w:rsid w:val="00964BBC"/>
    <w:rsid w:val="009656FA"/>
    <w:rsid w:val="009658F2"/>
    <w:rsid w:val="009664F8"/>
    <w:rsid w:val="0096665D"/>
    <w:rsid w:val="0097241F"/>
    <w:rsid w:val="009756BB"/>
    <w:rsid w:val="009771F8"/>
    <w:rsid w:val="00992313"/>
    <w:rsid w:val="009943DB"/>
    <w:rsid w:val="0099496D"/>
    <w:rsid w:val="0099512C"/>
    <w:rsid w:val="00996EF5"/>
    <w:rsid w:val="009A1404"/>
    <w:rsid w:val="009A1DC8"/>
    <w:rsid w:val="009A2E7E"/>
    <w:rsid w:val="009A375E"/>
    <w:rsid w:val="009A37EE"/>
    <w:rsid w:val="009B1524"/>
    <w:rsid w:val="009B1C72"/>
    <w:rsid w:val="009B2CE9"/>
    <w:rsid w:val="009B3106"/>
    <w:rsid w:val="009C5F07"/>
    <w:rsid w:val="009C61BD"/>
    <w:rsid w:val="009C7458"/>
    <w:rsid w:val="009D25E4"/>
    <w:rsid w:val="009D43C5"/>
    <w:rsid w:val="009D7A1B"/>
    <w:rsid w:val="009D7A54"/>
    <w:rsid w:val="009D7FA5"/>
    <w:rsid w:val="009E1500"/>
    <w:rsid w:val="009E2B43"/>
    <w:rsid w:val="009E2CF0"/>
    <w:rsid w:val="009E4B51"/>
    <w:rsid w:val="009E5866"/>
    <w:rsid w:val="009E5A03"/>
    <w:rsid w:val="009F0477"/>
    <w:rsid w:val="00A03C90"/>
    <w:rsid w:val="00A055BD"/>
    <w:rsid w:val="00A155A2"/>
    <w:rsid w:val="00A15EC7"/>
    <w:rsid w:val="00A16912"/>
    <w:rsid w:val="00A16E64"/>
    <w:rsid w:val="00A1722F"/>
    <w:rsid w:val="00A21217"/>
    <w:rsid w:val="00A2517A"/>
    <w:rsid w:val="00A261FA"/>
    <w:rsid w:val="00A263C6"/>
    <w:rsid w:val="00A32286"/>
    <w:rsid w:val="00A3340F"/>
    <w:rsid w:val="00A35CAD"/>
    <w:rsid w:val="00A37D37"/>
    <w:rsid w:val="00A451ED"/>
    <w:rsid w:val="00A453B7"/>
    <w:rsid w:val="00A52A0A"/>
    <w:rsid w:val="00A5331E"/>
    <w:rsid w:val="00A53C86"/>
    <w:rsid w:val="00A61EEF"/>
    <w:rsid w:val="00A62DAD"/>
    <w:rsid w:val="00A63999"/>
    <w:rsid w:val="00A63C31"/>
    <w:rsid w:val="00A677F3"/>
    <w:rsid w:val="00A702F7"/>
    <w:rsid w:val="00A730E3"/>
    <w:rsid w:val="00A73314"/>
    <w:rsid w:val="00A7652E"/>
    <w:rsid w:val="00A765BB"/>
    <w:rsid w:val="00A76931"/>
    <w:rsid w:val="00A839E0"/>
    <w:rsid w:val="00A83AD2"/>
    <w:rsid w:val="00A847A3"/>
    <w:rsid w:val="00A8799A"/>
    <w:rsid w:val="00A90657"/>
    <w:rsid w:val="00A9084C"/>
    <w:rsid w:val="00A938ED"/>
    <w:rsid w:val="00A9724A"/>
    <w:rsid w:val="00AA1B58"/>
    <w:rsid w:val="00AA306C"/>
    <w:rsid w:val="00AA4782"/>
    <w:rsid w:val="00AA56B1"/>
    <w:rsid w:val="00AB012B"/>
    <w:rsid w:val="00AB68AF"/>
    <w:rsid w:val="00AB73B9"/>
    <w:rsid w:val="00AC0984"/>
    <w:rsid w:val="00AC3C9F"/>
    <w:rsid w:val="00AC47E8"/>
    <w:rsid w:val="00AC5A03"/>
    <w:rsid w:val="00AC6F73"/>
    <w:rsid w:val="00AC7642"/>
    <w:rsid w:val="00AD34BD"/>
    <w:rsid w:val="00AE36CA"/>
    <w:rsid w:val="00AE7188"/>
    <w:rsid w:val="00AF17FE"/>
    <w:rsid w:val="00AF19F1"/>
    <w:rsid w:val="00AF2843"/>
    <w:rsid w:val="00AF51D7"/>
    <w:rsid w:val="00B046BD"/>
    <w:rsid w:val="00B0612D"/>
    <w:rsid w:val="00B067AF"/>
    <w:rsid w:val="00B15016"/>
    <w:rsid w:val="00B15E54"/>
    <w:rsid w:val="00B177B7"/>
    <w:rsid w:val="00B21308"/>
    <w:rsid w:val="00B216BC"/>
    <w:rsid w:val="00B227CF"/>
    <w:rsid w:val="00B22E53"/>
    <w:rsid w:val="00B23656"/>
    <w:rsid w:val="00B237DD"/>
    <w:rsid w:val="00B23870"/>
    <w:rsid w:val="00B23A44"/>
    <w:rsid w:val="00B2604C"/>
    <w:rsid w:val="00B26E8D"/>
    <w:rsid w:val="00B303E7"/>
    <w:rsid w:val="00B30534"/>
    <w:rsid w:val="00B355C5"/>
    <w:rsid w:val="00B367FC"/>
    <w:rsid w:val="00B3709B"/>
    <w:rsid w:val="00B41DC6"/>
    <w:rsid w:val="00B45100"/>
    <w:rsid w:val="00B4672A"/>
    <w:rsid w:val="00B46BAB"/>
    <w:rsid w:val="00B46EDF"/>
    <w:rsid w:val="00B47D1C"/>
    <w:rsid w:val="00B52128"/>
    <w:rsid w:val="00B53CD8"/>
    <w:rsid w:val="00B5599C"/>
    <w:rsid w:val="00B60568"/>
    <w:rsid w:val="00B618DB"/>
    <w:rsid w:val="00B6278C"/>
    <w:rsid w:val="00B63023"/>
    <w:rsid w:val="00B632F5"/>
    <w:rsid w:val="00B66109"/>
    <w:rsid w:val="00B66B45"/>
    <w:rsid w:val="00B80277"/>
    <w:rsid w:val="00B83B5C"/>
    <w:rsid w:val="00B8451A"/>
    <w:rsid w:val="00B8601C"/>
    <w:rsid w:val="00B924F1"/>
    <w:rsid w:val="00B955CE"/>
    <w:rsid w:val="00BA013F"/>
    <w:rsid w:val="00BA2478"/>
    <w:rsid w:val="00BA66AA"/>
    <w:rsid w:val="00BA7A39"/>
    <w:rsid w:val="00BB1124"/>
    <w:rsid w:val="00BB2592"/>
    <w:rsid w:val="00BB287C"/>
    <w:rsid w:val="00BB52BC"/>
    <w:rsid w:val="00BB61C9"/>
    <w:rsid w:val="00BB6415"/>
    <w:rsid w:val="00BC177C"/>
    <w:rsid w:val="00BC39C7"/>
    <w:rsid w:val="00BC3D3D"/>
    <w:rsid w:val="00BC7605"/>
    <w:rsid w:val="00BC76F6"/>
    <w:rsid w:val="00BD4CDF"/>
    <w:rsid w:val="00BD5EBC"/>
    <w:rsid w:val="00BE43B3"/>
    <w:rsid w:val="00BE5BE1"/>
    <w:rsid w:val="00BE6E4A"/>
    <w:rsid w:val="00BE7CDD"/>
    <w:rsid w:val="00BF0037"/>
    <w:rsid w:val="00BF253E"/>
    <w:rsid w:val="00BF3558"/>
    <w:rsid w:val="00BF4138"/>
    <w:rsid w:val="00BF4703"/>
    <w:rsid w:val="00BF50EC"/>
    <w:rsid w:val="00BF64F7"/>
    <w:rsid w:val="00BF7E4A"/>
    <w:rsid w:val="00C0164F"/>
    <w:rsid w:val="00C02F11"/>
    <w:rsid w:val="00C0442D"/>
    <w:rsid w:val="00C10723"/>
    <w:rsid w:val="00C10DB1"/>
    <w:rsid w:val="00C15049"/>
    <w:rsid w:val="00C17782"/>
    <w:rsid w:val="00C20499"/>
    <w:rsid w:val="00C25280"/>
    <w:rsid w:val="00C2707C"/>
    <w:rsid w:val="00C3037F"/>
    <w:rsid w:val="00C30C8C"/>
    <w:rsid w:val="00C30EBA"/>
    <w:rsid w:val="00C31804"/>
    <w:rsid w:val="00C33E81"/>
    <w:rsid w:val="00C4034A"/>
    <w:rsid w:val="00C464DB"/>
    <w:rsid w:val="00C476F4"/>
    <w:rsid w:val="00C5061C"/>
    <w:rsid w:val="00C50CA5"/>
    <w:rsid w:val="00C518C1"/>
    <w:rsid w:val="00C53618"/>
    <w:rsid w:val="00C538BA"/>
    <w:rsid w:val="00C55751"/>
    <w:rsid w:val="00C608CF"/>
    <w:rsid w:val="00C617FE"/>
    <w:rsid w:val="00C62085"/>
    <w:rsid w:val="00C64FF3"/>
    <w:rsid w:val="00C65B22"/>
    <w:rsid w:val="00C66442"/>
    <w:rsid w:val="00C672DC"/>
    <w:rsid w:val="00C70F73"/>
    <w:rsid w:val="00C71D25"/>
    <w:rsid w:val="00C72568"/>
    <w:rsid w:val="00C72C22"/>
    <w:rsid w:val="00C75BCC"/>
    <w:rsid w:val="00C75DE1"/>
    <w:rsid w:val="00C76EF9"/>
    <w:rsid w:val="00C90166"/>
    <w:rsid w:val="00C959EC"/>
    <w:rsid w:val="00C95C6B"/>
    <w:rsid w:val="00C95E5A"/>
    <w:rsid w:val="00C97821"/>
    <w:rsid w:val="00CA310A"/>
    <w:rsid w:val="00CB0620"/>
    <w:rsid w:val="00CB0FE2"/>
    <w:rsid w:val="00CB2FF6"/>
    <w:rsid w:val="00CB3D37"/>
    <w:rsid w:val="00CB4AFB"/>
    <w:rsid w:val="00CB54FC"/>
    <w:rsid w:val="00CC3039"/>
    <w:rsid w:val="00CD0A61"/>
    <w:rsid w:val="00CD4D16"/>
    <w:rsid w:val="00CD5448"/>
    <w:rsid w:val="00CD5B21"/>
    <w:rsid w:val="00CD6A42"/>
    <w:rsid w:val="00CD6DCE"/>
    <w:rsid w:val="00CE00E5"/>
    <w:rsid w:val="00CE19C4"/>
    <w:rsid w:val="00CE1CB5"/>
    <w:rsid w:val="00CE6299"/>
    <w:rsid w:val="00CE6CEA"/>
    <w:rsid w:val="00CF13E0"/>
    <w:rsid w:val="00CF2B5C"/>
    <w:rsid w:val="00D00330"/>
    <w:rsid w:val="00D009E9"/>
    <w:rsid w:val="00D00B72"/>
    <w:rsid w:val="00D011A1"/>
    <w:rsid w:val="00D030F5"/>
    <w:rsid w:val="00D0390A"/>
    <w:rsid w:val="00D045FD"/>
    <w:rsid w:val="00D113C0"/>
    <w:rsid w:val="00D12952"/>
    <w:rsid w:val="00D155EE"/>
    <w:rsid w:val="00D15773"/>
    <w:rsid w:val="00D166C7"/>
    <w:rsid w:val="00D23AAD"/>
    <w:rsid w:val="00D23C6A"/>
    <w:rsid w:val="00D257E0"/>
    <w:rsid w:val="00D309BE"/>
    <w:rsid w:val="00D31A18"/>
    <w:rsid w:val="00D321B0"/>
    <w:rsid w:val="00D363C6"/>
    <w:rsid w:val="00D364FC"/>
    <w:rsid w:val="00D37077"/>
    <w:rsid w:val="00D37C01"/>
    <w:rsid w:val="00D4582A"/>
    <w:rsid w:val="00D4669A"/>
    <w:rsid w:val="00D47071"/>
    <w:rsid w:val="00D512F1"/>
    <w:rsid w:val="00D52FE9"/>
    <w:rsid w:val="00D5326F"/>
    <w:rsid w:val="00D53A80"/>
    <w:rsid w:val="00D56914"/>
    <w:rsid w:val="00D56B80"/>
    <w:rsid w:val="00D56DA5"/>
    <w:rsid w:val="00D618A0"/>
    <w:rsid w:val="00D6584A"/>
    <w:rsid w:val="00D67E43"/>
    <w:rsid w:val="00D7008A"/>
    <w:rsid w:val="00D71497"/>
    <w:rsid w:val="00D7270E"/>
    <w:rsid w:val="00D73A1E"/>
    <w:rsid w:val="00D74801"/>
    <w:rsid w:val="00D75572"/>
    <w:rsid w:val="00D77615"/>
    <w:rsid w:val="00D8177A"/>
    <w:rsid w:val="00D832A3"/>
    <w:rsid w:val="00D84021"/>
    <w:rsid w:val="00D9055F"/>
    <w:rsid w:val="00D937E5"/>
    <w:rsid w:val="00D95005"/>
    <w:rsid w:val="00D9533D"/>
    <w:rsid w:val="00D97B7A"/>
    <w:rsid w:val="00DA2B40"/>
    <w:rsid w:val="00DA2B51"/>
    <w:rsid w:val="00DB3054"/>
    <w:rsid w:val="00DB3839"/>
    <w:rsid w:val="00DB5606"/>
    <w:rsid w:val="00DB623A"/>
    <w:rsid w:val="00DC1C55"/>
    <w:rsid w:val="00DC28ED"/>
    <w:rsid w:val="00DC4162"/>
    <w:rsid w:val="00DC4E1E"/>
    <w:rsid w:val="00DC4EDC"/>
    <w:rsid w:val="00DD1312"/>
    <w:rsid w:val="00DD3E49"/>
    <w:rsid w:val="00DD660F"/>
    <w:rsid w:val="00DE26C1"/>
    <w:rsid w:val="00DE548C"/>
    <w:rsid w:val="00DE6DE5"/>
    <w:rsid w:val="00DE790C"/>
    <w:rsid w:val="00DF05EC"/>
    <w:rsid w:val="00DF06E2"/>
    <w:rsid w:val="00DF1F89"/>
    <w:rsid w:val="00DF22F6"/>
    <w:rsid w:val="00DF4A3A"/>
    <w:rsid w:val="00DF65A5"/>
    <w:rsid w:val="00DF70AE"/>
    <w:rsid w:val="00E03B0C"/>
    <w:rsid w:val="00E045A5"/>
    <w:rsid w:val="00E069B9"/>
    <w:rsid w:val="00E07AC9"/>
    <w:rsid w:val="00E11FB8"/>
    <w:rsid w:val="00E120BF"/>
    <w:rsid w:val="00E12A59"/>
    <w:rsid w:val="00E130F5"/>
    <w:rsid w:val="00E133B0"/>
    <w:rsid w:val="00E2094E"/>
    <w:rsid w:val="00E21823"/>
    <w:rsid w:val="00E25FF8"/>
    <w:rsid w:val="00E3390F"/>
    <w:rsid w:val="00E34626"/>
    <w:rsid w:val="00E35257"/>
    <w:rsid w:val="00E42910"/>
    <w:rsid w:val="00E42EE7"/>
    <w:rsid w:val="00E45B95"/>
    <w:rsid w:val="00E460DB"/>
    <w:rsid w:val="00E468FD"/>
    <w:rsid w:val="00E50308"/>
    <w:rsid w:val="00E5515E"/>
    <w:rsid w:val="00E5555F"/>
    <w:rsid w:val="00E55A05"/>
    <w:rsid w:val="00E60C81"/>
    <w:rsid w:val="00E624DA"/>
    <w:rsid w:val="00E62641"/>
    <w:rsid w:val="00E70387"/>
    <w:rsid w:val="00E7154A"/>
    <w:rsid w:val="00E716EE"/>
    <w:rsid w:val="00E74E70"/>
    <w:rsid w:val="00E75ABE"/>
    <w:rsid w:val="00E75DB5"/>
    <w:rsid w:val="00E82580"/>
    <w:rsid w:val="00E826DB"/>
    <w:rsid w:val="00E82F9C"/>
    <w:rsid w:val="00E83BA0"/>
    <w:rsid w:val="00E846AC"/>
    <w:rsid w:val="00E848AA"/>
    <w:rsid w:val="00E84AB9"/>
    <w:rsid w:val="00E90ABA"/>
    <w:rsid w:val="00E91286"/>
    <w:rsid w:val="00E92C8E"/>
    <w:rsid w:val="00E967BB"/>
    <w:rsid w:val="00EA2984"/>
    <w:rsid w:val="00EA5EC4"/>
    <w:rsid w:val="00EA7472"/>
    <w:rsid w:val="00EB065C"/>
    <w:rsid w:val="00EB2A4B"/>
    <w:rsid w:val="00EB44D3"/>
    <w:rsid w:val="00EC002E"/>
    <w:rsid w:val="00EC29CA"/>
    <w:rsid w:val="00EC313F"/>
    <w:rsid w:val="00EC3AD2"/>
    <w:rsid w:val="00EC4079"/>
    <w:rsid w:val="00EC4119"/>
    <w:rsid w:val="00EC47C3"/>
    <w:rsid w:val="00EC4B60"/>
    <w:rsid w:val="00EC6134"/>
    <w:rsid w:val="00EC7715"/>
    <w:rsid w:val="00ED4A01"/>
    <w:rsid w:val="00ED4E08"/>
    <w:rsid w:val="00ED59A7"/>
    <w:rsid w:val="00ED6502"/>
    <w:rsid w:val="00ED79E1"/>
    <w:rsid w:val="00EE3599"/>
    <w:rsid w:val="00EE6642"/>
    <w:rsid w:val="00EE7642"/>
    <w:rsid w:val="00EF2C7E"/>
    <w:rsid w:val="00EF3FC6"/>
    <w:rsid w:val="00EF6384"/>
    <w:rsid w:val="00EF6598"/>
    <w:rsid w:val="00EF6D11"/>
    <w:rsid w:val="00F0421D"/>
    <w:rsid w:val="00F07EE7"/>
    <w:rsid w:val="00F1016D"/>
    <w:rsid w:val="00F10EE9"/>
    <w:rsid w:val="00F15F2C"/>
    <w:rsid w:val="00F20717"/>
    <w:rsid w:val="00F21451"/>
    <w:rsid w:val="00F23068"/>
    <w:rsid w:val="00F30A93"/>
    <w:rsid w:val="00F30CD5"/>
    <w:rsid w:val="00F33FF7"/>
    <w:rsid w:val="00F36614"/>
    <w:rsid w:val="00F375C9"/>
    <w:rsid w:val="00F41F14"/>
    <w:rsid w:val="00F42106"/>
    <w:rsid w:val="00F42A0C"/>
    <w:rsid w:val="00F42DC1"/>
    <w:rsid w:val="00F44FF1"/>
    <w:rsid w:val="00F45E51"/>
    <w:rsid w:val="00F46653"/>
    <w:rsid w:val="00F47EB2"/>
    <w:rsid w:val="00F52694"/>
    <w:rsid w:val="00F5544A"/>
    <w:rsid w:val="00F558B2"/>
    <w:rsid w:val="00F55C23"/>
    <w:rsid w:val="00F55F83"/>
    <w:rsid w:val="00F61F03"/>
    <w:rsid w:val="00F62F87"/>
    <w:rsid w:val="00F648B5"/>
    <w:rsid w:val="00F70501"/>
    <w:rsid w:val="00F73FAB"/>
    <w:rsid w:val="00F7790A"/>
    <w:rsid w:val="00F7796D"/>
    <w:rsid w:val="00F77D4A"/>
    <w:rsid w:val="00F82D7D"/>
    <w:rsid w:val="00F82F62"/>
    <w:rsid w:val="00F84260"/>
    <w:rsid w:val="00F84C52"/>
    <w:rsid w:val="00F904ED"/>
    <w:rsid w:val="00F93E34"/>
    <w:rsid w:val="00F955E3"/>
    <w:rsid w:val="00FA0FB5"/>
    <w:rsid w:val="00FA31C9"/>
    <w:rsid w:val="00FA3D68"/>
    <w:rsid w:val="00FA48F9"/>
    <w:rsid w:val="00FA6A06"/>
    <w:rsid w:val="00FA6CAA"/>
    <w:rsid w:val="00FA7543"/>
    <w:rsid w:val="00FA7DFC"/>
    <w:rsid w:val="00FB08AD"/>
    <w:rsid w:val="00FB244B"/>
    <w:rsid w:val="00FB3C53"/>
    <w:rsid w:val="00FB495D"/>
    <w:rsid w:val="00FB502E"/>
    <w:rsid w:val="00FB5EA8"/>
    <w:rsid w:val="00FB6772"/>
    <w:rsid w:val="00FB6E74"/>
    <w:rsid w:val="00FB79D2"/>
    <w:rsid w:val="00FC2110"/>
    <w:rsid w:val="00FC2B80"/>
    <w:rsid w:val="00FC44F8"/>
    <w:rsid w:val="00FC572F"/>
    <w:rsid w:val="00FC7049"/>
    <w:rsid w:val="00FD3A6F"/>
    <w:rsid w:val="00FD3C9E"/>
    <w:rsid w:val="00FD4423"/>
    <w:rsid w:val="00FD6B8F"/>
    <w:rsid w:val="00FD7B85"/>
    <w:rsid w:val="00FE0065"/>
    <w:rsid w:val="00FE1D75"/>
    <w:rsid w:val="00FE1F4C"/>
    <w:rsid w:val="00FE39F7"/>
    <w:rsid w:val="00FE5446"/>
    <w:rsid w:val="00FE71FB"/>
    <w:rsid w:val="00FE7B4D"/>
    <w:rsid w:val="00FF0808"/>
    <w:rsid w:val="00FF5188"/>
    <w:rsid w:val="00FF586E"/>
    <w:rsid w:val="00FF60A7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667101"/>
  <w15:docId w15:val="{24F54931-7A87-45D1-A725-78A42586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2">
    <w:name w:val="heading 2"/>
    <w:basedOn w:val="Normal"/>
    <w:next w:val="Normal"/>
    <w:qFormat/>
    <w:rsid w:val="00726A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paragraph" w:styleId="Titlu8">
    <w:name w:val="heading 8"/>
    <w:basedOn w:val="Normal"/>
    <w:next w:val="Normal"/>
    <w:qFormat/>
    <w:rsid w:val="007C07AF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579B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567B1D"/>
    <w:rPr>
      <w:rFonts w:ascii="Tahoma" w:hAnsi="Tahoma" w:cs="Tahoma"/>
      <w:sz w:val="16"/>
      <w:szCs w:val="16"/>
    </w:rPr>
  </w:style>
  <w:style w:type="paragraph" w:styleId="Subtitlu">
    <w:name w:val="Subtitle"/>
    <w:basedOn w:val="Normal"/>
    <w:qFormat/>
    <w:rsid w:val="00726AE1"/>
    <w:pPr>
      <w:jc w:val="center"/>
    </w:pPr>
    <w:rPr>
      <w:rFonts w:ascii="Times New Roman" w:hAnsi="Times New Roman"/>
      <w:b/>
      <w:sz w:val="32"/>
      <w:szCs w:val="24"/>
      <w:lang w:eastAsia="en-US"/>
    </w:rPr>
  </w:style>
  <w:style w:type="paragraph" w:styleId="Indentcorptext">
    <w:name w:val="Body Text Indent"/>
    <w:basedOn w:val="Normal"/>
    <w:rsid w:val="00726AE1"/>
    <w:pPr>
      <w:spacing w:line="360" w:lineRule="auto"/>
      <w:ind w:firstLine="540"/>
    </w:pPr>
    <w:rPr>
      <w:rFonts w:ascii="Times New Roman" w:hAnsi="Times New Roman"/>
      <w:szCs w:val="24"/>
      <w:lang w:eastAsia="en-US"/>
    </w:rPr>
  </w:style>
  <w:style w:type="paragraph" w:styleId="Corptext">
    <w:name w:val="Body Text"/>
    <w:basedOn w:val="Normal"/>
    <w:rsid w:val="001749A2"/>
    <w:pPr>
      <w:spacing w:after="120"/>
    </w:pPr>
  </w:style>
  <w:style w:type="paragraph" w:styleId="Corptext2">
    <w:name w:val="Body Text 2"/>
    <w:basedOn w:val="Normal"/>
    <w:rsid w:val="001749A2"/>
    <w:pPr>
      <w:spacing w:after="120" w:line="480" w:lineRule="auto"/>
    </w:pPr>
  </w:style>
  <w:style w:type="paragraph" w:customStyle="1" w:styleId="t1">
    <w:name w:val="t1"/>
    <w:basedOn w:val="Normal"/>
    <w:rsid w:val="00253335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253335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p13">
    <w:name w:val="p13"/>
    <w:basedOn w:val="Normal"/>
    <w:rsid w:val="00932DE1"/>
    <w:pPr>
      <w:tabs>
        <w:tab w:val="left" w:pos="713"/>
      </w:tabs>
      <w:ind w:firstLine="714"/>
    </w:pPr>
    <w:rPr>
      <w:rFonts w:ascii="Times New Roman" w:hAnsi="Times New Roman"/>
      <w:color w:val="000000"/>
      <w:kern w:val="28"/>
      <w:szCs w:val="24"/>
    </w:rPr>
  </w:style>
  <w:style w:type="paragraph" w:styleId="Returplic">
    <w:name w:val="envelope return"/>
    <w:basedOn w:val="Normal"/>
    <w:rsid w:val="008F109A"/>
    <w:rPr>
      <w:rFonts w:ascii="Arial" w:hAnsi="Arial" w:cs="Arial"/>
      <w:sz w:val="20"/>
    </w:rPr>
  </w:style>
  <w:style w:type="paragraph" w:styleId="NormalWeb">
    <w:name w:val="Normal (Web)"/>
    <w:basedOn w:val="Normal"/>
    <w:rsid w:val="00B83B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orptext3">
    <w:name w:val="Body Text 3"/>
    <w:basedOn w:val="Normal"/>
    <w:link w:val="Corptext3Caracter"/>
    <w:rsid w:val="00496CD2"/>
    <w:pPr>
      <w:spacing w:after="120"/>
    </w:pPr>
    <w:rPr>
      <w:sz w:val="16"/>
      <w:szCs w:val="16"/>
      <w:lang w:val="x-none" w:eastAsia="x-none"/>
    </w:rPr>
  </w:style>
  <w:style w:type="character" w:customStyle="1" w:styleId="Corptext3Caracter">
    <w:name w:val="Corp text 3 Caracter"/>
    <w:link w:val="Corptext3"/>
    <w:rsid w:val="00496CD2"/>
    <w:rPr>
      <w:rFonts w:ascii="Bookman Old Style" w:hAnsi="Bookman Old Style"/>
      <w:sz w:val="16"/>
      <w:szCs w:val="16"/>
    </w:rPr>
  </w:style>
  <w:style w:type="character" w:customStyle="1" w:styleId="AntetCaracter">
    <w:name w:val="Antet Caracter"/>
    <w:link w:val="Antet"/>
    <w:rsid w:val="00B60568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a.Carp.INFORMATICA\Desktop\MODEL%20-%20Antet%20sigla%20noua%20in%20lateral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" local="true">
  <p:Name>Dispoziție CL</p:Name>
  <p:Description/>
  <p:Statement/>
  <p:PolicyItems>
    <p:PolicyItem featureId="Microsoft.Office.RecordsManagement.PolicyFeatures.Expiration" staticId="0x0101003D00B5B9C578314180360A16F621527F02006B92AD6C95CED645A1D4843147285A72|-1429883782" UniqueId="6c76f02b-70e8-49b9-aaa7-f23ef8eb58a1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2018-05-30T21:00:00+00:00</Data_x0020_HCL>
    <_dlc_DocId xmlns="49ad8bbe-11e1-42b2-a965-6a341b5f7ad4">PMD18-88-535</_dlc_DocId>
    <_dlc_DocIdUrl xmlns="49ad8bbe-11e1-42b2-a965-6a341b5f7ad4">
      <Url>http://smdoc/Situri/CL/_layouts/15/DocIdRedir.aspx?ID=PMD18-88-535</Url>
      <Description>PMD18-88-535</Description>
    </_dlc_DocIdUrl>
    <_dlc_ExpireDateSaved xmlns="http://schemas.microsoft.com/sharepoint/v3" xsi:nil="true"/>
    <_dlc_ExpireDate xmlns="http://schemas.microsoft.com/sharepoint/v3">2020-05-24T09:57:42+00:00</_dlc_ExpireDate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ispoziție CL" ma:contentTypeID="0x0101003D00B5B9C578314180360A16F621527F02006B92AD6C95CED645A1D4843147285A72" ma:contentTypeVersion="33" ma:contentTypeDescription="Dispoziție de convocare a ședinței CL" ma:contentTypeScope="" ma:versionID="4438cc23f1780cdc810f083cb91ffecf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13e77643ae85e18f7ab4bca2e24a558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4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15" nillable="true" ma:displayName="Data expirării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3" nillable="true" ma:displayName="Excepție de la politică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A81B-0B22-4E14-AF5A-6CD3442E5D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662B80-A55C-422D-8596-87BE7010460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E4116B3-B8E8-4160-BBC4-567541E08C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1323CC-A26B-46E7-B664-353EE734E6E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00EEC0E-1281-4760-AEEA-DE112E8E3329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BAD10BEF-65D7-4999-9189-DCB08E56DA2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6AB9718-BE7C-4954-9B30-693D1EB00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B80EFEED-4370-4A73-83D9-C0CE3C86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 in lateral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sedinta  ordinara</vt:lpstr>
    </vt:vector>
  </TitlesOfParts>
  <Company>Primăria Municipiului Dej</Company>
  <LinksUpToDate>false</LinksUpToDate>
  <CharactersWithSpaces>1885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sedinta  ordinara</dc:title>
  <dc:subject>Dispoziție primar</dc:subject>
  <dc:creator>Angela.Carp</dc:creator>
  <cp:lastModifiedBy>Cristina.Pop</cp:lastModifiedBy>
  <cp:revision>8</cp:revision>
  <cp:lastPrinted>2022-01-04T09:02:00Z</cp:lastPrinted>
  <dcterms:created xsi:type="dcterms:W3CDTF">2022-01-04T06:35:00Z</dcterms:created>
  <dcterms:modified xsi:type="dcterms:W3CDTF">2022-01-04T09:05:00Z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PMD16-88-399</vt:lpwstr>
  </property>
  <property fmtid="{D5CDD505-2E9C-101B-9397-08002B2CF9AE}" pid="3" name="_dlc_DocIdItemGuid">
    <vt:lpwstr>2065ff17-7c82-4467-a0f1-56ff684b8882</vt:lpwstr>
  </property>
  <property fmtid="{D5CDD505-2E9C-101B-9397-08002B2CF9AE}" pid="4" name="_dlc_DocIdUrl">
    <vt:lpwstr>http://smdoc/Situri/CL/_layouts/15/DocIdRedir.aspx?ID=PMD16-88-399, PMD16-88-399</vt:lpwstr>
  </property>
  <property fmtid="{D5CDD505-2E9C-101B-9397-08002B2CF9AE}" pid="5" name="ContentTypeId">
    <vt:lpwstr>0x0101003D00B5B9C578314180360A16F621527F02006B92AD6C95CED645A1D4843147285A72</vt:lpwstr>
  </property>
  <property fmtid="{D5CDD505-2E9C-101B-9397-08002B2CF9AE}" pid="6" name="_dlc_policyId">
    <vt:lpwstr>0x0101003D00B5B9C578314180360A16F621527F02006B92AD6C95CED645A1D4843147285A72|-1429883782</vt:lpwstr>
  </property>
  <property fmtid="{D5CDD505-2E9C-101B-9397-08002B2CF9AE}" pid="7" name="ItemRetentionFormula">
    <vt:lpwstr>&lt;formula id="Microsoft.Office.RecordsManagement.PolicyFeatures.Expiration.Formula.BuiltIn"&gt;&lt;number&gt;2&lt;/number&gt;&lt;property&gt;Created&lt;/property&gt;&lt;propertyId&gt;8c06beca-0777-48f7-91c7-6da68bc07b69&lt;/propertyId&gt;&lt;period&gt;years&lt;/period&gt;&lt;/formula&gt;</vt:lpwstr>
  </property>
</Properties>
</file>